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381"/>
        <w:gridCol w:w="3745"/>
      </w:tblGrid>
      <w:tr w:rsidR="001A25B5" w:rsidRPr="009E6DA6" w14:paraId="04CC08EA" w14:textId="77777777" w:rsidTr="00297B4B">
        <w:tc>
          <w:tcPr>
            <w:tcW w:w="1021" w:type="pct"/>
            <w:shd w:val="clear" w:color="auto" w:fill="auto"/>
          </w:tcPr>
          <w:p w14:paraId="70646B3C" w14:textId="77777777" w:rsidR="001A25B5" w:rsidRPr="009E6DA6" w:rsidRDefault="001A25B5" w:rsidP="00297B4B">
            <w:pPr>
              <w:rPr>
                <w:b/>
                <w:bCs/>
                <w:caps/>
              </w:rPr>
            </w:pPr>
            <w:r w:rsidRPr="009E6DA6">
              <w:rPr>
                <w:b/>
              </w:rPr>
              <w:t>Purpose:</w:t>
            </w:r>
          </w:p>
        </w:tc>
        <w:tc>
          <w:tcPr>
            <w:tcW w:w="3979" w:type="pct"/>
            <w:gridSpan w:val="2"/>
            <w:shd w:val="clear" w:color="auto" w:fill="auto"/>
          </w:tcPr>
          <w:p w14:paraId="5772CA57" w14:textId="77777777" w:rsidR="00D51849" w:rsidRDefault="001A25B5" w:rsidP="00297B4B">
            <w:r w:rsidRPr="00751E21">
              <w:t xml:space="preserve">The purpose of this policy is to provide </w:t>
            </w:r>
            <w:r>
              <w:t>written</w:t>
            </w:r>
            <w:r w:rsidRPr="00751E21">
              <w:t xml:space="preserve"> processes </w:t>
            </w:r>
            <w:r>
              <w:t>about</w:t>
            </w:r>
            <w:r w:rsidR="00D51849">
              <w:t xml:space="preserve"> –</w:t>
            </w:r>
          </w:p>
          <w:p w14:paraId="69C95B06" w14:textId="77777777" w:rsidR="00D51849" w:rsidRDefault="001A25B5" w:rsidP="008A530D">
            <w:pPr>
              <w:pStyle w:val="ListParagraph"/>
              <w:numPr>
                <w:ilvl w:val="0"/>
                <w:numId w:val="23"/>
              </w:numPr>
            </w:pPr>
            <w:r>
              <w:t>how the school will respond to harm, or allegations o</w:t>
            </w:r>
            <w:r w:rsidR="00D51849">
              <w:t>f</w:t>
            </w:r>
            <w:r>
              <w:t xml:space="preserve"> harm, to students under 18 years</w:t>
            </w:r>
            <w:r w:rsidR="00D51849">
              <w:t>;</w:t>
            </w:r>
            <w:r>
              <w:t xml:space="preserve"> and</w:t>
            </w:r>
          </w:p>
          <w:p w14:paraId="6CB5D2D6" w14:textId="77777777" w:rsidR="00D51849" w:rsidRDefault="001A25B5" w:rsidP="008A530D">
            <w:pPr>
              <w:pStyle w:val="ListParagraph"/>
              <w:numPr>
                <w:ilvl w:val="0"/>
                <w:numId w:val="23"/>
              </w:numPr>
            </w:pPr>
            <w:r>
              <w:t xml:space="preserve"> the appropriate conduct of the school’s staff and students</w:t>
            </w:r>
          </w:p>
          <w:p w14:paraId="702CE14C" w14:textId="56F81710" w:rsidR="001A25B5" w:rsidRPr="00751E21" w:rsidRDefault="001A25B5" w:rsidP="00BB41C7">
            <w:r>
              <w:t xml:space="preserve"> </w:t>
            </w:r>
            <w:proofErr w:type="gramStart"/>
            <w:r>
              <w:t>to</w:t>
            </w:r>
            <w:proofErr w:type="gramEnd"/>
            <w:r>
              <w:t xml:space="preserve"> comply with accreditation requirements.</w:t>
            </w:r>
          </w:p>
        </w:tc>
      </w:tr>
      <w:tr w:rsidR="001A25B5" w:rsidRPr="009E6DA6" w14:paraId="17246EFC" w14:textId="77777777" w:rsidTr="00297B4B">
        <w:tc>
          <w:tcPr>
            <w:tcW w:w="1021" w:type="pct"/>
            <w:shd w:val="clear" w:color="auto" w:fill="auto"/>
          </w:tcPr>
          <w:p w14:paraId="227EA67E" w14:textId="77777777" w:rsidR="001A25B5" w:rsidRPr="009E6DA6" w:rsidRDefault="001A25B5" w:rsidP="00297B4B">
            <w:pPr>
              <w:rPr>
                <w:b/>
                <w:bCs/>
                <w:caps/>
              </w:rPr>
            </w:pPr>
            <w:r w:rsidRPr="009E6DA6">
              <w:rPr>
                <w:b/>
              </w:rPr>
              <w:t>Scope:</w:t>
            </w:r>
          </w:p>
        </w:tc>
        <w:tc>
          <w:tcPr>
            <w:tcW w:w="3979" w:type="pct"/>
            <w:gridSpan w:val="2"/>
            <w:shd w:val="clear" w:color="auto" w:fill="auto"/>
          </w:tcPr>
          <w:p w14:paraId="6FC5ED10" w14:textId="71D5D0A1" w:rsidR="001A25B5" w:rsidRPr="00751E21" w:rsidRDefault="001A25B5" w:rsidP="00BB41C7">
            <w:pPr>
              <w:rPr>
                <w:rFonts w:eastAsia="Calibri"/>
                <w:color w:val="0070C0"/>
              </w:rPr>
            </w:pPr>
            <w:r w:rsidRPr="002F4F60">
              <w:rPr>
                <w:rFonts w:eastAsia="Calibri"/>
              </w:rPr>
              <w:t>Students and employees, including full-time, part-time, permanent, fixed-term and casual employees, as well as contractors, volunteers and people undertaking work experience or vocational placements</w:t>
            </w:r>
            <w:r>
              <w:rPr>
                <w:rFonts w:eastAsia="Calibri"/>
              </w:rPr>
              <w:t xml:space="preserve"> at</w:t>
            </w:r>
            <w:r w:rsidR="00BB41C7">
              <w:t xml:space="preserve"> Horizons College </w:t>
            </w:r>
            <w:r w:rsidRPr="00751E21">
              <w:t>and covers information about the reporting of harm and abuse</w:t>
            </w:r>
            <w:r w:rsidR="00284461">
              <w:t>.</w:t>
            </w:r>
          </w:p>
        </w:tc>
      </w:tr>
      <w:tr w:rsidR="001A25B5" w:rsidRPr="009E6DA6" w14:paraId="6F92E433" w14:textId="77777777" w:rsidTr="00846703">
        <w:tc>
          <w:tcPr>
            <w:tcW w:w="1021" w:type="pct"/>
            <w:shd w:val="clear" w:color="auto" w:fill="auto"/>
          </w:tcPr>
          <w:p w14:paraId="6BC269E0" w14:textId="77777777" w:rsidR="001A25B5" w:rsidRPr="009E6DA6" w:rsidRDefault="001A25B5" w:rsidP="00297B4B">
            <w:pPr>
              <w:rPr>
                <w:b/>
              </w:rPr>
            </w:pPr>
            <w:r w:rsidRPr="009E6DA6">
              <w:rPr>
                <w:b/>
              </w:rPr>
              <w:t>Status:</w:t>
            </w:r>
          </w:p>
        </w:tc>
        <w:tc>
          <w:tcPr>
            <w:tcW w:w="1888" w:type="pct"/>
            <w:shd w:val="clear" w:color="auto" w:fill="auto"/>
          </w:tcPr>
          <w:p w14:paraId="1C649649" w14:textId="6FF0A30E" w:rsidR="001A25B5" w:rsidRPr="009E6DA6" w:rsidRDefault="00AA686B" w:rsidP="00297B4B">
            <w:pPr>
              <w:rPr>
                <w:rFonts w:eastAsia="Calibri"/>
              </w:rPr>
            </w:pPr>
            <w:r>
              <w:rPr>
                <w:rFonts w:eastAsia="Calibri"/>
              </w:rPr>
              <w:t>April</w:t>
            </w:r>
            <w:r w:rsidR="00BB41C7">
              <w:rPr>
                <w:rFonts w:eastAsia="Calibri"/>
              </w:rPr>
              <w:t xml:space="preserve"> 2019</w:t>
            </w:r>
          </w:p>
        </w:tc>
        <w:tc>
          <w:tcPr>
            <w:tcW w:w="2091" w:type="pct"/>
            <w:shd w:val="clear" w:color="auto" w:fill="auto"/>
          </w:tcPr>
          <w:p w14:paraId="59E6352D" w14:textId="742FDE54" w:rsidR="001A25B5" w:rsidRPr="009E6DA6" w:rsidRDefault="001A25B5" w:rsidP="00297B4B">
            <w:pPr>
              <w:rPr>
                <w:rFonts w:eastAsia="Calibri"/>
              </w:rPr>
            </w:pPr>
            <w:r w:rsidRPr="009E6DA6">
              <w:rPr>
                <w:b/>
              </w:rPr>
              <w:t>Supersedes</w:t>
            </w:r>
            <w:r w:rsidR="00BB41C7">
              <w:rPr>
                <w:rFonts w:eastAsia="Calibri"/>
              </w:rPr>
              <w:t xml:space="preserve">: </w:t>
            </w:r>
          </w:p>
        </w:tc>
      </w:tr>
      <w:tr w:rsidR="001A25B5" w:rsidRPr="009E6DA6" w14:paraId="473EE3E4" w14:textId="77777777" w:rsidTr="00846703">
        <w:tc>
          <w:tcPr>
            <w:tcW w:w="1021" w:type="pct"/>
            <w:shd w:val="clear" w:color="auto" w:fill="auto"/>
          </w:tcPr>
          <w:p w14:paraId="71496519" w14:textId="77777777" w:rsidR="001A25B5" w:rsidRPr="009E6DA6" w:rsidRDefault="001A25B5" w:rsidP="00297B4B">
            <w:pPr>
              <w:rPr>
                <w:b/>
                <w:bCs/>
                <w:caps/>
              </w:rPr>
            </w:pPr>
            <w:r w:rsidRPr="009E6DA6">
              <w:rPr>
                <w:b/>
              </w:rPr>
              <w:t>Authorised by:</w:t>
            </w:r>
          </w:p>
        </w:tc>
        <w:tc>
          <w:tcPr>
            <w:tcW w:w="1888" w:type="pct"/>
            <w:shd w:val="clear" w:color="auto" w:fill="auto"/>
          </w:tcPr>
          <w:p w14:paraId="27B85191" w14:textId="77777777" w:rsidR="001A25B5" w:rsidRPr="009E6DA6" w:rsidRDefault="001A25B5" w:rsidP="00297B4B">
            <w:pPr>
              <w:rPr>
                <w:rFonts w:eastAsia="Calibri"/>
              </w:rPr>
            </w:pPr>
            <w:r w:rsidRPr="009051AA">
              <w:t xml:space="preserve">School </w:t>
            </w:r>
            <w:r>
              <w:t xml:space="preserve">Governing Body </w:t>
            </w:r>
            <w:r w:rsidRPr="009051AA">
              <w:t>Chairperson</w:t>
            </w:r>
          </w:p>
        </w:tc>
        <w:tc>
          <w:tcPr>
            <w:tcW w:w="2091" w:type="pct"/>
            <w:shd w:val="clear" w:color="auto" w:fill="auto"/>
          </w:tcPr>
          <w:p w14:paraId="651DE74A" w14:textId="5A880F4C" w:rsidR="001A25B5" w:rsidRPr="009E6DA6" w:rsidRDefault="001A25B5" w:rsidP="00297B4B">
            <w:pPr>
              <w:rPr>
                <w:rFonts w:eastAsia="Calibri"/>
              </w:rPr>
            </w:pPr>
            <w:r w:rsidRPr="009E6DA6">
              <w:rPr>
                <w:rFonts w:eastAsia="Calibri"/>
                <w:b/>
              </w:rPr>
              <w:t>Date of Authorisation</w:t>
            </w:r>
            <w:r w:rsidR="00BB41C7">
              <w:rPr>
                <w:rFonts w:eastAsia="Calibri"/>
              </w:rPr>
              <w:t xml:space="preserve">: </w:t>
            </w:r>
          </w:p>
        </w:tc>
      </w:tr>
      <w:tr w:rsidR="001A25B5" w:rsidRPr="009E6DA6" w14:paraId="44D5ED5C" w14:textId="77777777" w:rsidTr="00297B4B">
        <w:trPr>
          <w:trHeight w:val="4446"/>
        </w:trPr>
        <w:tc>
          <w:tcPr>
            <w:tcW w:w="1021" w:type="pct"/>
            <w:shd w:val="clear" w:color="auto" w:fill="auto"/>
          </w:tcPr>
          <w:p w14:paraId="52B96BC8" w14:textId="77777777" w:rsidR="001A25B5" w:rsidRPr="00CD402A" w:rsidRDefault="001A25B5" w:rsidP="00297B4B">
            <w:pPr>
              <w:rPr>
                <w:b/>
              </w:rPr>
            </w:pPr>
            <w:r w:rsidRPr="009E6DA6">
              <w:rPr>
                <w:b/>
              </w:rPr>
              <w:t>References:</w:t>
            </w:r>
          </w:p>
        </w:tc>
        <w:tc>
          <w:tcPr>
            <w:tcW w:w="3979" w:type="pct"/>
            <w:gridSpan w:val="2"/>
            <w:shd w:val="clear" w:color="auto" w:fill="auto"/>
          </w:tcPr>
          <w:p w14:paraId="2E68BC36" w14:textId="77777777" w:rsidR="001A25B5" w:rsidRPr="0005067F" w:rsidRDefault="0005067F" w:rsidP="001A25B5">
            <w:pPr>
              <w:pStyle w:val="ListParagraph"/>
              <w:numPr>
                <w:ilvl w:val="0"/>
                <w:numId w:val="6"/>
              </w:numPr>
              <w:autoSpaceDE w:val="0"/>
              <w:autoSpaceDN w:val="0"/>
              <w:adjustRightInd w:val="0"/>
              <w:ind w:left="394"/>
              <w:rPr>
                <w:rStyle w:val="Hyperlink"/>
                <w:rFonts w:ascii="Calibri Light" w:hAnsi="Calibri Light"/>
                <w:i/>
                <w:sz w:val="22"/>
              </w:rPr>
            </w:pPr>
            <w:r>
              <w:rPr>
                <w:i/>
              </w:rPr>
              <w:fldChar w:fldCharType="begin"/>
            </w:r>
            <w:r>
              <w:rPr>
                <w:i/>
              </w:rPr>
              <w:instrText xml:space="preserve"> HYPERLINK "https://www.google.com.au/url?sa=t&amp;rct=j&amp;q=&amp;esrc=s&amp;source=web&amp;cd=1&amp;cad=rja&amp;uact=8&amp;ved=0ahUKEwibjaWvjczYAhXLTbwKHcKkCTIQFggnMAA&amp;url=https%3A%2F%2Fwww.legislation.qld.gov.au%2Fview%2Fhtml%2Finforce%2Fcurrent%2Fact-1999-010&amp;usg=AOvVaw2dnWAhnED8iBUxy1j2kwbn" </w:instrText>
            </w:r>
            <w:r>
              <w:rPr>
                <w:i/>
              </w:rPr>
              <w:fldChar w:fldCharType="separate"/>
            </w:r>
            <w:r w:rsidR="001A25B5" w:rsidRPr="0005067F">
              <w:rPr>
                <w:rStyle w:val="Hyperlink"/>
                <w:rFonts w:ascii="Calibri Light" w:hAnsi="Calibri Light"/>
                <w:i/>
                <w:sz w:val="22"/>
              </w:rPr>
              <w:t>Child Protection Act 1999 (Qld)</w:t>
            </w:r>
          </w:p>
          <w:p w14:paraId="03093452" w14:textId="77777777" w:rsidR="001A25B5" w:rsidRPr="0005067F" w:rsidRDefault="0005067F" w:rsidP="001A25B5">
            <w:pPr>
              <w:pStyle w:val="ListParagraph"/>
              <w:numPr>
                <w:ilvl w:val="0"/>
                <w:numId w:val="6"/>
              </w:numPr>
              <w:autoSpaceDE w:val="0"/>
              <w:autoSpaceDN w:val="0"/>
              <w:adjustRightInd w:val="0"/>
              <w:ind w:left="394"/>
              <w:rPr>
                <w:rStyle w:val="Hyperlink"/>
                <w:rFonts w:ascii="Calibri Light" w:hAnsi="Calibri Light"/>
                <w:i/>
                <w:sz w:val="22"/>
              </w:rPr>
            </w:pPr>
            <w:r>
              <w:rPr>
                <w:i/>
              </w:rPr>
              <w:fldChar w:fldCharType="end"/>
            </w:r>
            <w:r>
              <w:rPr>
                <w:i/>
                <w:shd w:val="clear" w:color="auto" w:fill="FFFFFF"/>
              </w:rPr>
              <w:fldChar w:fldCharType="begin"/>
            </w:r>
            <w:r>
              <w:rPr>
                <w:i/>
                <w:shd w:val="clear" w:color="auto" w:fill="FFFFFF"/>
              </w:rPr>
              <w:instrText xml:space="preserve"> HYPERLINK "https://www.google.com.au/url?sa=t&amp;rct=j&amp;q=&amp;esrc=s&amp;source=web&amp;cd=1&amp;cad=rja&amp;uact=8&amp;ved=0ahUKEwiSj5CZjczYAhXFfbwKHeECBCoQFggnMAA&amp;url=https%3A%2F%2Fwww.legislation.qld.gov.au%2Fview%2Fpdf%2F2007-11-02%2Fact-2006-039&amp;usg=AOvVaw1j_wYc2LvOLXLx49nRkvJq" </w:instrText>
            </w:r>
            <w:r>
              <w:rPr>
                <w:i/>
                <w:shd w:val="clear" w:color="auto" w:fill="FFFFFF"/>
              </w:rPr>
              <w:fldChar w:fldCharType="separate"/>
            </w:r>
            <w:r w:rsidR="001A25B5" w:rsidRPr="0005067F">
              <w:rPr>
                <w:rStyle w:val="Hyperlink"/>
                <w:rFonts w:ascii="Calibri Light" w:hAnsi="Calibri Light"/>
                <w:i/>
                <w:sz w:val="22"/>
                <w:shd w:val="clear" w:color="auto" w:fill="FFFFFF"/>
              </w:rPr>
              <w:t xml:space="preserve">Education (General Provisions) Act 2006 </w:t>
            </w:r>
            <w:r w:rsidR="001A25B5" w:rsidRPr="0005067F">
              <w:rPr>
                <w:rStyle w:val="Hyperlink"/>
                <w:rFonts w:ascii="Calibri Light" w:hAnsi="Calibri Light"/>
                <w:i/>
                <w:sz w:val="22"/>
              </w:rPr>
              <w:t>(Qld)</w:t>
            </w:r>
          </w:p>
          <w:p w14:paraId="1328D2F5" w14:textId="77777777" w:rsidR="001A25B5" w:rsidRPr="0005067F" w:rsidRDefault="0005067F" w:rsidP="001A25B5">
            <w:pPr>
              <w:pStyle w:val="ListParagraph"/>
              <w:numPr>
                <w:ilvl w:val="0"/>
                <w:numId w:val="6"/>
              </w:numPr>
              <w:autoSpaceDE w:val="0"/>
              <w:autoSpaceDN w:val="0"/>
              <w:adjustRightInd w:val="0"/>
              <w:ind w:left="394"/>
              <w:rPr>
                <w:rStyle w:val="Hyperlink"/>
                <w:rFonts w:ascii="Calibri Light" w:hAnsi="Calibri Light"/>
                <w:i/>
                <w:sz w:val="22"/>
              </w:rPr>
            </w:pPr>
            <w:r>
              <w:rPr>
                <w:i/>
                <w:shd w:val="clear" w:color="auto" w:fill="FFFFFF"/>
              </w:rPr>
              <w:fldChar w:fldCharType="end"/>
            </w:r>
            <w:r>
              <w:rPr>
                <w:i/>
                <w:shd w:val="clear" w:color="auto" w:fill="FFFFFF"/>
              </w:rPr>
              <w:fldChar w:fldCharType="begin"/>
            </w:r>
            <w:r>
              <w:rPr>
                <w:i/>
                <w:shd w:val="clear" w:color="auto" w:fill="FFFFFF"/>
              </w:rPr>
              <w:instrText xml:space="preserve"> HYPERLINK "https://www.google.com.au/url?sa=t&amp;rct=j&amp;q=&amp;esrc=s&amp;source=web&amp;cd=1&amp;cad=rja&amp;uact=8&amp;ved=0ahUKEwjTmaeGjczYAhXEzLwKHX_cDCsQFggnMAA&amp;url=https%3A%2F%2Fwww.legislation.qld.gov.au%2Fview%2Fpdf%2F2017-09-01%2Fsl-2017-0161&amp;usg=AOvVaw2-vkvjOGt6AFM_gXUGsXxJ" </w:instrText>
            </w:r>
            <w:r>
              <w:rPr>
                <w:i/>
                <w:shd w:val="clear" w:color="auto" w:fill="FFFFFF"/>
              </w:rPr>
              <w:fldChar w:fldCharType="separate"/>
            </w:r>
            <w:r w:rsidR="001A25B5" w:rsidRPr="0005067F">
              <w:rPr>
                <w:rStyle w:val="Hyperlink"/>
                <w:rFonts w:ascii="Calibri Light" w:hAnsi="Calibri Light"/>
                <w:i/>
                <w:sz w:val="22"/>
                <w:shd w:val="clear" w:color="auto" w:fill="FFFFFF"/>
              </w:rPr>
              <w:t>Education (General Provisions) Regulation 20</w:t>
            </w:r>
            <w:r w:rsidR="00EA0044" w:rsidRPr="0005067F">
              <w:rPr>
                <w:rStyle w:val="Hyperlink"/>
                <w:rFonts w:ascii="Calibri Light" w:hAnsi="Calibri Light"/>
                <w:i/>
                <w:sz w:val="22"/>
                <w:shd w:val="clear" w:color="auto" w:fill="FFFFFF"/>
              </w:rPr>
              <w:t>17</w:t>
            </w:r>
            <w:r w:rsidR="001A25B5" w:rsidRPr="0005067F">
              <w:rPr>
                <w:rStyle w:val="Hyperlink"/>
                <w:rFonts w:ascii="Calibri Light" w:hAnsi="Calibri Light"/>
                <w:i/>
                <w:sz w:val="22"/>
                <w:shd w:val="clear" w:color="auto" w:fill="FFFFFF"/>
              </w:rPr>
              <w:t xml:space="preserve"> </w:t>
            </w:r>
            <w:r w:rsidR="001A25B5" w:rsidRPr="0005067F">
              <w:rPr>
                <w:rStyle w:val="Hyperlink"/>
                <w:rFonts w:ascii="Calibri Light" w:hAnsi="Calibri Light"/>
                <w:i/>
                <w:sz w:val="22"/>
              </w:rPr>
              <w:t>(Qld)</w:t>
            </w:r>
          </w:p>
          <w:p w14:paraId="2031B815" w14:textId="77777777" w:rsidR="001A25B5" w:rsidRPr="0005067F" w:rsidRDefault="0005067F" w:rsidP="001A25B5">
            <w:pPr>
              <w:pStyle w:val="ListParagraph"/>
              <w:numPr>
                <w:ilvl w:val="0"/>
                <w:numId w:val="6"/>
              </w:numPr>
              <w:autoSpaceDE w:val="0"/>
              <w:autoSpaceDN w:val="0"/>
              <w:adjustRightInd w:val="0"/>
              <w:ind w:left="394"/>
              <w:rPr>
                <w:rStyle w:val="Hyperlink"/>
                <w:rFonts w:ascii="Calibri Light" w:hAnsi="Calibri Light"/>
                <w:i/>
                <w:sz w:val="22"/>
              </w:rPr>
            </w:pPr>
            <w:r>
              <w:rPr>
                <w:i/>
                <w:shd w:val="clear" w:color="auto" w:fill="FFFFFF"/>
              </w:rPr>
              <w:fldChar w:fldCharType="end"/>
            </w:r>
            <w:r>
              <w:rPr>
                <w:i/>
                <w:shd w:val="clear" w:color="auto" w:fill="FFFFFF"/>
              </w:rPr>
              <w:fldChar w:fldCharType="begin"/>
            </w:r>
            <w:r>
              <w:rPr>
                <w:i/>
                <w:shd w:val="clear" w:color="auto" w:fill="FFFFFF"/>
              </w:rPr>
              <w:instrText xml:space="preserve"> HYPERLINK "https://www.google.com.au/url?sa=t&amp;rct=j&amp;q=&amp;esrc=s&amp;source=web&amp;cd=1&amp;cad=rja&amp;uact=8&amp;ved=0ahUKEwi2hZ-njMzYAhXHULwKHXXkAyoQFggnMAA&amp;url=https%3A%2F%2Fwww.legislation.qld.gov.au%2Fview%2Fpdf%2Fasmade%2Fact-2017-024&amp;usg=AOvVaw0KW8C_9DXUF81f7MwoEiTX" </w:instrText>
            </w:r>
            <w:r>
              <w:rPr>
                <w:i/>
                <w:shd w:val="clear" w:color="auto" w:fill="FFFFFF"/>
              </w:rPr>
              <w:fldChar w:fldCharType="separate"/>
            </w:r>
            <w:r w:rsidR="001A25B5" w:rsidRPr="0005067F">
              <w:rPr>
                <w:rStyle w:val="Hyperlink"/>
                <w:rFonts w:ascii="Calibri Light" w:hAnsi="Calibri Light"/>
                <w:i/>
                <w:sz w:val="22"/>
                <w:shd w:val="clear" w:color="auto" w:fill="FFFFFF"/>
              </w:rPr>
              <w:t>Education (Accreditation of Non-State Schools) Act 20</w:t>
            </w:r>
            <w:r w:rsidR="008137C6" w:rsidRPr="0005067F">
              <w:rPr>
                <w:rStyle w:val="Hyperlink"/>
                <w:rFonts w:ascii="Calibri Light" w:hAnsi="Calibri Light"/>
                <w:i/>
                <w:sz w:val="22"/>
                <w:shd w:val="clear" w:color="auto" w:fill="FFFFFF"/>
              </w:rPr>
              <w:t>17</w:t>
            </w:r>
            <w:r w:rsidR="001A25B5" w:rsidRPr="0005067F">
              <w:rPr>
                <w:rStyle w:val="Hyperlink"/>
                <w:rFonts w:ascii="Calibri Light" w:hAnsi="Calibri Light"/>
                <w:i/>
                <w:sz w:val="22"/>
                <w:shd w:val="clear" w:color="auto" w:fill="FFFFFF"/>
              </w:rPr>
              <w:t xml:space="preserve"> </w:t>
            </w:r>
            <w:r w:rsidR="001A25B5" w:rsidRPr="0005067F">
              <w:rPr>
                <w:rStyle w:val="Hyperlink"/>
                <w:rFonts w:ascii="Calibri Light" w:hAnsi="Calibri Light"/>
                <w:i/>
                <w:sz w:val="22"/>
              </w:rPr>
              <w:t>(Qld)</w:t>
            </w:r>
          </w:p>
          <w:p w14:paraId="2E6FB527" w14:textId="77777777" w:rsidR="001A25B5" w:rsidRPr="001A25B5" w:rsidRDefault="0005067F" w:rsidP="001A25B5">
            <w:pPr>
              <w:pStyle w:val="ListParagraph"/>
              <w:numPr>
                <w:ilvl w:val="0"/>
                <w:numId w:val="6"/>
              </w:numPr>
              <w:autoSpaceDE w:val="0"/>
              <w:autoSpaceDN w:val="0"/>
              <w:adjustRightInd w:val="0"/>
              <w:ind w:left="394"/>
              <w:rPr>
                <w:i/>
              </w:rPr>
            </w:pPr>
            <w:r>
              <w:rPr>
                <w:i/>
                <w:shd w:val="clear" w:color="auto" w:fill="FFFFFF"/>
              </w:rPr>
              <w:fldChar w:fldCharType="end"/>
            </w:r>
            <w:hyperlink r:id="rId8" w:history="1">
              <w:r w:rsidR="001A25B5" w:rsidRPr="001A25B5">
                <w:rPr>
                  <w:rStyle w:val="Hyperlink"/>
                  <w:rFonts w:ascii="Calibri Light" w:hAnsi="Calibri Light"/>
                  <w:i/>
                  <w:sz w:val="22"/>
                  <w:shd w:val="clear" w:color="auto" w:fill="FFFFFF"/>
                </w:rPr>
                <w:t>Education (Accreditation of Non-State Schools) Regulation 20</w:t>
              </w:r>
              <w:r w:rsidR="008137C6">
                <w:rPr>
                  <w:rStyle w:val="Hyperlink"/>
                  <w:rFonts w:ascii="Calibri Light" w:hAnsi="Calibri Light"/>
                  <w:i/>
                  <w:sz w:val="22"/>
                  <w:shd w:val="clear" w:color="auto" w:fill="FFFFFF"/>
                </w:rPr>
                <w:t>17</w:t>
              </w:r>
              <w:r w:rsidR="001A25B5" w:rsidRPr="001A25B5">
                <w:rPr>
                  <w:rStyle w:val="Hyperlink"/>
                  <w:rFonts w:ascii="Calibri Light" w:hAnsi="Calibri Light"/>
                  <w:i/>
                  <w:sz w:val="22"/>
                  <w:shd w:val="clear" w:color="auto" w:fill="FFFFFF"/>
                </w:rPr>
                <w:t xml:space="preserve"> </w:t>
              </w:r>
              <w:r w:rsidR="001A25B5" w:rsidRPr="001A25B5">
                <w:rPr>
                  <w:rStyle w:val="Hyperlink"/>
                  <w:rFonts w:ascii="Calibri Light" w:hAnsi="Calibri Light"/>
                  <w:i/>
                  <w:sz w:val="22"/>
                </w:rPr>
                <w:t>(Qld)</w:t>
              </w:r>
            </w:hyperlink>
          </w:p>
          <w:p w14:paraId="0E856380" w14:textId="77777777" w:rsidR="001A25B5" w:rsidRPr="001A25B5" w:rsidRDefault="009C2433" w:rsidP="001A25B5">
            <w:pPr>
              <w:pStyle w:val="ListParagraph"/>
              <w:numPr>
                <w:ilvl w:val="0"/>
                <w:numId w:val="6"/>
              </w:numPr>
              <w:autoSpaceDE w:val="0"/>
              <w:autoSpaceDN w:val="0"/>
              <w:adjustRightInd w:val="0"/>
              <w:ind w:left="394"/>
              <w:rPr>
                <w:i/>
              </w:rPr>
            </w:pPr>
            <w:hyperlink r:id="rId9" w:history="1">
              <w:r w:rsidR="001A25B5" w:rsidRPr="001A25B5">
                <w:rPr>
                  <w:rStyle w:val="Hyperlink"/>
                  <w:rFonts w:ascii="Calibri Light" w:hAnsi="Calibri Light"/>
                  <w:i/>
                  <w:sz w:val="22"/>
                </w:rPr>
                <w:t>Working with Children (Risk Management and Screening) Act 2000 (Qld)</w:t>
              </w:r>
            </w:hyperlink>
          </w:p>
          <w:p w14:paraId="2E46E02C" w14:textId="77777777" w:rsidR="001A25B5" w:rsidRPr="0005067F" w:rsidRDefault="0005067F" w:rsidP="001A25B5">
            <w:pPr>
              <w:pStyle w:val="ListParagraph"/>
              <w:numPr>
                <w:ilvl w:val="0"/>
                <w:numId w:val="6"/>
              </w:numPr>
              <w:autoSpaceDE w:val="0"/>
              <w:autoSpaceDN w:val="0"/>
              <w:adjustRightInd w:val="0"/>
              <w:ind w:left="394"/>
              <w:rPr>
                <w:rStyle w:val="Hyperlink"/>
                <w:rFonts w:ascii="Calibri Light" w:hAnsi="Calibri Light"/>
                <w:i/>
                <w:sz w:val="22"/>
              </w:rPr>
            </w:pPr>
            <w:r>
              <w:rPr>
                <w:i/>
              </w:rPr>
              <w:fldChar w:fldCharType="begin"/>
            </w:r>
            <w:r>
              <w:rPr>
                <w:i/>
              </w:rPr>
              <w:instrText xml:space="preserve"> HYPERLINK "https://www.google.com.au/url?sa=t&amp;rct=j&amp;q=&amp;esrc=s&amp;source=web&amp;cd=1&amp;cad=rja&amp;uact=8&amp;ved=0ahUKEwikxb_ujMzYAhXFU7wKHUxvBrkQFggnMAA&amp;url=https%3A%2F%2Fwww.legislation.qld.gov.au%2Fview%2Fpdf%2F2016-07-01%2Fsl-2011-0148&amp;usg=AOvVaw0SOOKL6zyNSFmox7q_nMp7" </w:instrText>
            </w:r>
            <w:r>
              <w:rPr>
                <w:i/>
              </w:rPr>
              <w:fldChar w:fldCharType="separate"/>
            </w:r>
            <w:r w:rsidR="001A25B5" w:rsidRPr="0005067F">
              <w:rPr>
                <w:rStyle w:val="Hyperlink"/>
                <w:rFonts w:ascii="Calibri Light" w:hAnsi="Calibri Light"/>
                <w:i/>
                <w:sz w:val="22"/>
              </w:rPr>
              <w:t>Working with Children (Risk Management and Screening) Regulations 2011 (Qld)</w:t>
            </w:r>
          </w:p>
          <w:p w14:paraId="7012B413" w14:textId="7BD05160" w:rsidR="001A25B5" w:rsidRPr="00193294" w:rsidRDefault="0005067F" w:rsidP="001A25B5">
            <w:pPr>
              <w:pStyle w:val="ListParagraph"/>
              <w:numPr>
                <w:ilvl w:val="0"/>
                <w:numId w:val="6"/>
              </w:numPr>
              <w:ind w:left="400"/>
            </w:pPr>
            <w:r>
              <w:rPr>
                <w:i/>
              </w:rPr>
              <w:fldChar w:fldCharType="end"/>
            </w:r>
            <w:r w:rsidR="00BB41C7">
              <w:rPr>
                <w:shd w:val="clear" w:color="auto" w:fill="FFFFFF"/>
              </w:rPr>
              <w:t xml:space="preserve">Horizons College </w:t>
            </w:r>
            <w:r w:rsidR="001A25B5" w:rsidRPr="00193294">
              <w:rPr>
                <w:shd w:val="clear" w:color="auto" w:fill="FFFFFF"/>
              </w:rPr>
              <w:t xml:space="preserve">Complaints Handling Policy </w:t>
            </w:r>
          </w:p>
          <w:p w14:paraId="189330AB" w14:textId="55D8E161" w:rsidR="001A25B5" w:rsidRPr="00193294" w:rsidRDefault="00BB41C7" w:rsidP="001A25B5">
            <w:pPr>
              <w:pStyle w:val="ListParagraph"/>
              <w:numPr>
                <w:ilvl w:val="0"/>
                <w:numId w:val="6"/>
              </w:numPr>
              <w:ind w:left="400"/>
            </w:pPr>
            <w:r>
              <w:rPr>
                <w:shd w:val="clear" w:color="auto" w:fill="FFFFFF"/>
              </w:rPr>
              <w:t>Horizons College</w:t>
            </w:r>
            <w:r w:rsidR="001A25B5" w:rsidRPr="00193294">
              <w:rPr>
                <w:shd w:val="clear" w:color="auto" w:fill="FFFFFF"/>
              </w:rPr>
              <w:t xml:space="preserve"> Complaints Handling Procedure</w:t>
            </w:r>
          </w:p>
          <w:p w14:paraId="61BEDC06" w14:textId="32610628" w:rsidR="001A25B5" w:rsidRPr="00193294" w:rsidRDefault="00BB41C7" w:rsidP="001A25B5">
            <w:pPr>
              <w:pStyle w:val="ListParagraph"/>
              <w:numPr>
                <w:ilvl w:val="0"/>
                <w:numId w:val="6"/>
              </w:numPr>
              <w:ind w:left="400"/>
            </w:pPr>
            <w:r>
              <w:rPr>
                <w:shd w:val="clear" w:color="auto" w:fill="FFFFFF"/>
              </w:rPr>
              <w:t xml:space="preserve">Horizons College </w:t>
            </w:r>
            <w:r w:rsidR="001A25B5" w:rsidRPr="00193294">
              <w:rPr>
                <w:shd w:val="clear" w:color="auto" w:fill="FFFFFF"/>
              </w:rPr>
              <w:t xml:space="preserve">Child Risk Management Strategy (for the </w:t>
            </w:r>
            <w:r w:rsidR="001A25B5" w:rsidRPr="00193294">
              <w:rPr>
                <w:i/>
                <w:shd w:val="clear" w:color="auto" w:fill="FFFFFF"/>
              </w:rPr>
              <w:t xml:space="preserve">Working with Children (Risk Management and Screening) Act </w:t>
            </w:r>
            <w:r w:rsidR="001A25B5" w:rsidRPr="00193294">
              <w:rPr>
                <w:shd w:val="clear" w:color="auto" w:fill="FFFFFF"/>
              </w:rPr>
              <w:t>2000 (Qld))</w:t>
            </w:r>
          </w:p>
          <w:p w14:paraId="720BAC17" w14:textId="4AE89C82" w:rsidR="001A25B5" w:rsidRPr="002D69D6" w:rsidRDefault="00BB41C7" w:rsidP="001A25B5">
            <w:pPr>
              <w:pStyle w:val="ListParagraph"/>
              <w:numPr>
                <w:ilvl w:val="0"/>
                <w:numId w:val="6"/>
              </w:numPr>
              <w:ind w:left="397" w:hanging="357"/>
            </w:pPr>
            <w:r>
              <w:rPr>
                <w:shd w:val="clear" w:color="auto" w:fill="FFFFFF"/>
              </w:rPr>
              <w:t>Horizons College</w:t>
            </w:r>
            <w:r w:rsidR="001A25B5" w:rsidRPr="002D69D6">
              <w:rPr>
                <w:shd w:val="clear" w:color="auto" w:fill="FFFFFF"/>
              </w:rPr>
              <w:t xml:space="preserve"> Work Health and Safety Policy (for the </w:t>
            </w:r>
            <w:r w:rsidR="001A25B5" w:rsidRPr="002D69D6">
              <w:rPr>
                <w:i/>
                <w:shd w:val="clear" w:color="auto" w:fill="FFFFFF"/>
              </w:rPr>
              <w:t xml:space="preserve">Work Health and Safety Act </w:t>
            </w:r>
            <w:r w:rsidR="001A25B5" w:rsidRPr="002D69D6">
              <w:rPr>
                <w:shd w:val="clear" w:color="auto" w:fill="FFFFFF"/>
              </w:rPr>
              <w:t>2011 (Qld))</w:t>
            </w:r>
          </w:p>
        </w:tc>
      </w:tr>
      <w:tr w:rsidR="001A25B5" w:rsidRPr="009E6DA6" w14:paraId="009674BF" w14:textId="77777777" w:rsidTr="00846703">
        <w:tc>
          <w:tcPr>
            <w:tcW w:w="1021" w:type="pct"/>
            <w:shd w:val="clear" w:color="auto" w:fill="auto"/>
          </w:tcPr>
          <w:p w14:paraId="5DFFB7C4" w14:textId="77777777" w:rsidR="001A25B5" w:rsidRPr="009E6DA6" w:rsidRDefault="001A25B5" w:rsidP="00297B4B">
            <w:pPr>
              <w:rPr>
                <w:b/>
                <w:bCs/>
                <w:caps/>
              </w:rPr>
            </w:pPr>
            <w:r w:rsidRPr="009E6DA6">
              <w:rPr>
                <w:b/>
              </w:rPr>
              <w:t>Review Date:</w:t>
            </w:r>
          </w:p>
        </w:tc>
        <w:tc>
          <w:tcPr>
            <w:tcW w:w="1888" w:type="pct"/>
            <w:shd w:val="clear" w:color="auto" w:fill="auto"/>
          </w:tcPr>
          <w:p w14:paraId="3639AFC6" w14:textId="77777777" w:rsidR="001A25B5" w:rsidRPr="009E6DA6" w:rsidRDefault="001A25B5" w:rsidP="00297B4B">
            <w:pPr>
              <w:rPr>
                <w:rFonts w:eastAsia="Calibri"/>
              </w:rPr>
            </w:pPr>
            <w:r w:rsidRPr="009E6DA6">
              <w:rPr>
                <w:rFonts w:eastAsia="Calibri"/>
              </w:rPr>
              <w:t>Annually</w:t>
            </w:r>
          </w:p>
        </w:tc>
        <w:tc>
          <w:tcPr>
            <w:tcW w:w="2091" w:type="pct"/>
            <w:shd w:val="clear" w:color="auto" w:fill="auto"/>
          </w:tcPr>
          <w:p w14:paraId="5E19030A" w14:textId="52F64238" w:rsidR="001A25B5" w:rsidRPr="009E6DA6" w:rsidRDefault="001A25B5" w:rsidP="00AA686B">
            <w:pPr>
              <w:rPr>
                <w:rFonts w:eastAsia="Calibri"/>
              </w:rPr>
            </w:pPr>
            <w:r w:rsidRPr="009E6DA6">
              <w:rPr>
                <w:rFonts w:eastAsia="Calibri"/>
                <w:b/>
              </w:rPr>
              <w:t>Next Review Date</w:t>
            </w:r>
            <w:r w:rsidR="0064461B">
              <w:rPr>
                <w:rFonts w:eastAsia="Calibri"/>
              </w:rPr>
              <w:t xml:space="preserve">: </w:t>
            </w:r>
            <w:r w:rsidR="00AA686B">
              <w:rPr>
                <w:rFonts w:eastAsia="Calibri"/>
              </w:rPr>
              <w:t>April</w:t>
            </w:r>
            <w:r w:rsidR="00BB41C7">
              <w:rPr>
                <w:rFonts w:eastAsia="Calibri"/>
              </w:rPr>
              <w:t xml:space="preserve"> 2020</w:t>
            </w:r>
          </w:p>
        </w:tc>
      </w:tr>
      <w:tr w:rsidR="001A25B5" w:rsidRPr="009E6DA6" w14:paraId="7CB4DD05" w14:textId="77777777" w:rsidTr="00297B4B">
        <w:tc>
          <w:tcPr>
            <w:tcW w:w="1021" w:type="pct"/>
            <w:shd w:val="clear" w:color="auto" w:fill="auto"/>
          </w:tcPr>
          <w:p w14:paraId="27097C42" w14:textId="77777777" w:rsidR="001A25B5" w:rsidRPr="009E6DA6" w:rsidRDefault="001A25B5" w:rsidP="00297B4B">
            <w:pPr>
              <w:rPr>
                <w:b/>
                <w:bCs/>
                <w:caps/>
              </w:rPr>
            </w:pPr>
            <w:r w:rsidRPr="009E6DA6">
              <w:rPr>
                <w:b/>
              </w:rPr>
              <w:t>Policy Owner:</w:t>
            </w:r>
          </w:p>
        </w:tc>
        <w:tc>
          <w:tcPr>
            <w:tcW w:w="3979" w:type="pct"/>
            <w:gridSpan w:val="2"/>
            <w:shd w:val="clear" w:color="auto" w:fill="auto"/>
          </w:tcPr>
          <w:p w14:paraId="31F0C4A6" w14:textId="77777777" w:rsidR="001A25B5" w:rsidRPr="009E6DA6" w:rsidRDefault="001A25B5" w:rsidP="00297B4B">
            <w:pPr>
              <w:rPr>
                <w:rFonts w:eastAsia="Calibri"/>
              </w:rPr>
            </w:pPr>
            <w:r w:rsidRPr="009051AA">
              <w:t xml:space="preserve">School </w:t>
            </w:r>
            <w:r>
              <w:t>Governing Body</w:t>
            </w:r>
          </w:p>
        </w:tc>
      </w:tr>
    </w:tbl>
    <w:p w14:paraId="419000AA" w14:textId="77777777" w:rsidR="00310930" w:rsidRDefault="00310930"/>
    <w:p w14:paraId="4C7654F2" w14:textId="77777777" w:rsidR="001A25B5" w:rsidRDefault="001A25B5">
      <w:pPr>
        <w:spacing w:after="200"/>
      </w:pPr>
      <w:r>
        <w:br w:type="page"/>
      </w:r>
    </w:p>
    <w:p w14:paraId="72A5A3EC" w14:textId="77777777" w:rsidR="001A25B5" w:rsidRDefault="001A25B5" w:rsidP="001A25B5">
      <w:pPr>
        <w:pStyle w:val="Heading2"/>
      </w:pPr>
      <w:r>
        <w:lastRenderedPageBreak/>
        <w:t>Definitions</w:t>
      </w:r>
    </w:p>
    <w:p w14:paraId="578E9709" w14:textId="77777777" w:rsidR="001A25B5" w:rsidRPr="00D56D86" w:rsidRDefault="001A25B5" w:rsidP="001A25B5">
      <w:pPr>
        <w:pStyle w:val="ListParagraph"/>
        <w:numPr>
          <w:ilvl w:val="0"/>
          <w:numId w:val="17"/>
        </w:numPr>
      </w:pPr>
      <w:r>
        <w:rPr>
          <w:b/>
        </w:rPr>
        <w:t xml:space="preserve">Section 9 of the </w:t>
      </w:r>
      <w:r w:rsidRPr="002A7EA7">
        <w:rPr>
          <w:b/>
          <w:i/>
        </w:rPr>
        <w:t xml:space="preserve">Child Protection Act </w:t>
      </w:r>
      <w:r>
        <w:rPr>
          <w:b/>
        </w:rPr>
        <w:t>1999 - “</w:t>
      </w:r>
      <w:r w:rsidRPr="00D56D86">
        <w:rPr>
          <w:b/>
        </w:rPr>
        <w:t>Harm</w:t>
      </w:r>
      <w:r>
        <w:rPr>
          <w:b/>
        </w:rPr>
        <w:t>”</w:t>
      </w:r>
      <w:r w:rsidRPr="00D56D86">
        <w:t xml:space="preserve">, to a </w:t>
      </w:r>
      <w:r>
        <w:t>child</w:t>
      </w:r>
      <w:r w:rsidRPr="00D56D86">
        <w:t>, is any detrimental effect of a significant nature on the child’s physical, psychological or emotional wellbeing.</w:t>
      </w:r>
    </w:p>
    <w:p w14:paraId="14450951" w14:textId="77777777" w:rsidR="001A25B5" w:rsidRPr="00D56D86" w:rsidRDefault="001A25B5" w:rsidP="001A25B5">
      <w:pPr>
        <w:pStyle w:val="ListParagraph"/>
        <w:numPr>
          <w:ilvl w:val="0"/>
          <w:numId w:val="18"/>
        </w:numPr>
      </w:pPr>
      <w:r w:rsidRPr="00D56D86">
        <w:t>It is immaterial how the harm is caused.</w:t>
      </w:r>
    </w:p>
    <w:p w14:paraId="3783221F" w14:textId="77777777" w:rsidR="001A25B5" w:rsidRPr="00D56D86" w:rsidRDefault="001A25B5" w:rsidP="001A25B5">
      <w:pPr>
        <w:pStyle w:val="ListParagraph"/>
        <w:numPr>
          <w:ilvl w:val="0"/>
          <w:numId w:val="18"/>
        </w:numPr>
      </w:pPr>
      <w:r w:rsidRPr="00D56D86">
        <w:t>Harm can be caused by—</w:t>
      </w:r>
    </w:p>
    <w:p w14:paraId="3CC0D3DB" w14:textId="77777777" w:rsidR="001A25B5" w:rsidRPr="00D56D86" w:rsidRDefault="001A25B5" w:rsidP="001A25B5">
      <w:pPr>
        <w:pStyle w:val="ListParagraph"/>
        <w:numPr>
          <w:ilvl w:val="0"/>
          <w:numId w:val="19"/>
        </w:numPr>
      </w:pPr>
      <w:r w:rsidRPr="00D56D86">
        <w:t>physical, psychological or</w:t>
      </w:r>
      <w:r>
        <w:t xml:space="preserve"> emotional abuse or neglect</w:t>
      </w:r>
      <w:r w:rsidR="00D51849">
        <w:t>; or</w:t>
      </w:r>
    </w:p>
    <w:p w14:paraId="4C8C552B" w14:textId="77777777" w:rsidR="001A25B5" w:rsidRPr="00D56D86" w:rsidRDefault="001A25B5" w:rsidP="001A25B5">
      <w:pPr>
        <w:pStyle w:val="ListParagraph"/>
        <w:numPr>
          <w:ilvl w:val="0"/>
          <w:numId w:val="19"/>
        </w:numPr>
      </w:pPr>
      <w:r w:rsidRPr="00D56D86">
        <w:t>sexual abuse or exploitation.</w:t>
      </w:r>
    </w:p>
    <w:p w14:paraId="3EAC3FF1" w14:textId="77777777" w:rsidR="001A25B5" w:rsidRPr="00D56D86" w:rsidRDefault="001A25B5" w:rsidP="001A25B5">
      <w:pPr>
        <w:pStyle w:val="ListParagraph"/>
        <w:numPr>
          <w:ilvl w:val="0"/>
          <w:numId w:val="18"/>
        </w:numPr>
      </w:pPr>
      <w:r w:rsidRPr="00D56D86">
        <w:t>Harm can be caused by—</w:t>
      </w:r>
    </w:p>
    <w:p w14:paraId="711DDAE9" w14:textId="77777777" w:rsidR="001A25B5" w:rsidRPr="00D56D86" w:rsidRDefault="001A25B5" w:rsidP="001A25B5">
      <w:pPr>
        <w:pStyle w:val="ListParagraph"/>
        <w:numPr>
          <w:ilvl w:val="0"/>
          <w:numId w:val="20"/>
        </w:numPr>
      </w:pPr>
      <w:r w:rsidRPr="00D56D86">
        <w:t>a single a</w:t>
      </w:r>
      <w:r>
        <w:t>ct, omission or circumstance</w:t>
      </w:r>
    </w:p>
    <w:p w14:paraId="21641F19" w14:textId="77777777" w:rsidR="001A25B5" w:rsidRDefault="001A25B5" w:rsidP="001A25B5">
      <w:pPr>
        <w:pStyle w:val="ListParagraph"/>
        <w:numPr>
          <w:ilvl w:val="0"/>
          <w:numId w:val="20"/>
        </w:numPr>
      </w:pPr>
      <w:r w:rsidRPr="00D56D86">
        <w:t>a series or combination of acts, omissions or circumstances.</w:t>
      </w:r>
    </w:p>
    <w:p w14:paraId="1909BEB4" w14:textId="77777777" w:rsidR="001A25B5" w:rsidRPr="00D56D86" w:rsidRDefault="001A25B5" w:rsidP="001A25B5">
      <w:pPr>
        <w:pStyle w:val="ListParagraph"/>
        <w:ind w:left="1440"/>
      </w:pPr>
    </w:p>
    <w:p w14:paraId="25E5B0D8" w14:textId="77777777" w:rsidR="001A25B5" w:rsidRPr="00D56D86" w:rsidRDefault="001A25B5" w:rsidP="001A25B5">
      <w:pPr>
        <w:pStyle w:val="ListParagraph"/>
        <w:numPr>
          <w:ilvl w:val="0"/>
          <w:numId w:val="17"/>
        </w:numPr>
      </w:pPr>
      <w:r w:rsidRPr="002A7EA7">
        <w:rPr>
          <w:b/>
        </w:rPr>
        <w:t xml:space="preserve">Section 10 of the </w:t>
      </w:r>
      <w:r w:rsidRPr="002A7EA7">
        <w:rPr>
          <w:b/>
          <w:i/>
        </w:rPr>
        <w:t>Child Protection Act</w:t>
      </w:r>
      <w:r w:rsidRPr="002A7EA7">
        <w:rPr>
          <w:b/>
        </w:rPr>
        <w:t xml:space="preserve"> 1999</w:t>
      </w:r>
      <w:r>
        <w:rPr>
          <w:b/>
        </w:rPr>
        <w:t xml:space="preserve"> </w:t>
      </w:r>
      <w:r w:rsidRPr="002A7EA7">
        <w:rPr>
          <w:b/>
        </w:rPr>
        <w:t xml:space="preserve">- </w:t>
      </w:r>
      <w:r w:rsidRPr="00D56D86">
        <w:t xml:space="preserve">A </w:t>
      </w:r>
      <w:r>
        <w:t>“</w:t>
      </w:r>
      <w:r w:rsidRPr="00D56D86">
        <w:rPr>
          <w:b/>
        </w:rPr>
        <w:t>child in need of protection</w:t>
      </w:r>
      <w:r>
        <w:rPr>
          <w:b/>
        </w:rPr>
        <w:t>”</w:t>
      </w:r>
      <w:r w:rsidRPr="00D56D86">
        <w:t xml:space="preserve"> is a </w:t>
      </w:r>
      <w:r w:rsidR="00D51849">
        <w:t>child</w:t>
      </w:r>
      <w:r w:rsidR="00684D7E">
        <w:t xml:space="preserve"> </w:t>
      </w:r>
      <w:r w:rsidRPr="00D56D86">
        <w:t>who—</w:t>
      </w:r>
    </w:p>
    <w:p w14:paraId="77BE23CF" w14:textId="77777777" w:rsidR="001A25B5" w:rsidRPr="00A31070" w:rsidRDefault="001A25B5" w:rsidP="001A25B5">
      <w:pPr>
        <w:pStyle w:val="ListParagraph"/>
        <w:numPr>
          <w:ilvl w:val="0"/>
          <w:numId w:val="21"/>
        </w:numPr>
      </w:pPr>
      <w:r w:rsidRPr="002A7EA7">
        <w:t>has suffered significant harm, is suffering</w:t>
      </w:r>
      <w:r>
        <w:t xml:space="preserve"> </w:t>
      </w:r>
      <w:r w:rsidRPr="002A7EA7">
        <w:t>significant harm, or is at unacceptable risk</w:t>
      </w:r>
      <w:r>
        <w:t xml:space="preserve"> </w:t>
      </w:r>
      <w:r w:rsidRPr="00A31070">
        <w:t xml:space="preserve">of </w:t>
      </w:r>
      <w:r>
        <w:t>suffering significant harm</w:t>
      </w:r>
    </w:p>
    <w:p w14:paraId="5470B821" w14:textId="77777777" w:rsidR="001A25B5" w:rsidRDefault="001A25B5" w:rsidP="001A25B5">
      <w:pPr>
        <w:pStyle w:val="ListParagraph"/>
        <w:numPr>
          <w:ilvl w:val="0"/>
          <w:numId w:val="21"/>
        </w:numPr>
      </w:pPr>
      <w:r w:rsidRPr="00D56D86">
        <w:t>does not have a parent able and willing to protect the child from the harm.</w:t>
      </w:r>
    </w:p>
    <w:p w14:paraId="0354B49E" w14:textId="77777777" w:rsidR="001A25B5" w:rsidRPr="00D56D86" w:rsidRDefault="001A25B5" w:rsidP="001A25B5">
      <w:pPr>
        <w:pStyle w:val="ListParagraph"/>
        <w:ind w:left="1080"/>
      </w:pPr>
    </w:p>
    <w:p w14:paraId="63A1B0B7" w14:textId="77777777" w:rsidR="001A25B5" w:rsidRPr="00D56D86" w:rsidRDefault="001A25B5" w:rsidP="001A25B5">
      <w:pPr>
        <w:pStyle w:val="ListParagraph"/>
        <w:numPr>
          <w:ilvl w:val="0"/>
          <w:numId w:val="17"/>
        </w:numPr>
      </w:pPr>
      <w:r>
        <w:rPr>
          <w:b/>
        </w:rPr>
        <w:t xml:space="preserve">Section 364 of the </w:t>
      </w:r>
      <w:r>
        <w:rPr>
          <w:b/>
          <w:i/>
        </w:rPr>
        <w:t xml:space="preserve">Education (General Provisions) Act </w:t>
      </w:r>
      <w:r>
        <w:rPr>
          <w:b/>
        </w:rPr>
        <w:t>2006 - “</w:t>
      </w:r>
      <w:r w:rsidRPr="00D56D86">
        <w:rPr>
          <w:b/>
        </w:rPr>
        <w:t>Sexual abuse</w:t>
      </w:r>
      <w:r>
        <w:rPr>
          <w:b/>
        </w:rPr>
        <w:t>”</w:t>
      </w:r>
      <w:r w:rsidRPr="00D56D86">
        <w:t xml:space="preserve">, in relation to a relevant person, includes sexual behaviour involving the relevant person and another person in the following circumstances – </w:t>
      </w:r>
    </w:p>
    <w:p w14:paraId="4D0559D6" w14:textId="77777777" w:rsidR="001A25B5" w:rsidRPr="00D56D86" w:rsidRDefault="001A25B5" w:rsidP="001A25B5">
      <w:pPr>
        <w:pStyle w:val="ListParagraph"/>
        <w:numPr>
          <w:ilvl w:val="0"/>
          <w:numId w:val="8"/>
        </w:numPr>
        <w:autoSpaceDE w:val="0"/>
        <w:autoSpaceDN w:val="0"/>
        <w:adjustRightInd w:val="0"/>
      </w:pPr>
      <w:r w:rsidRPr="00D56D86">
        <w:t>the other person bribes, coerces, exploits, threatens or is vio</w:t>
      </w:r>
      <w:r>
        <w:t>lent toward the relevant person</w:t>
      </w:r>
    </w:p>
    <w:p w14:paraId="61545329" w14:textId="77777777" w:rsidR="001A25B5" w:rsidRPr="00D56D86" w:rsidRDefault="001A25B5" w:rsidP="001A25B5">
      <w:pPr>
        <w:pStyle w:val="ListParagraph"/>
        <w:numPr>
          <w:ilvl w:val="0"/>
          <w:numId w:val="8"/>
        </w:numPr>
        <w:autoSpaceDE w:val="0"/>
        <w:autoSpaceDN w:val="0"/>
        <w:adjustRightInd w:val="0"/>
      </w:pPr>
      <w:r w:rsidRPr="00D56D86">
        <w:t>the relevant person has l</w:t>
      </w:r>
      <w:r>
        <w:t>ess power than the other person</w:t>
      </w:r>
    </w:p>
    <w:p w14:paraId="7B0745BA" w14:textId="77777777" w:rsidR="001A25B5" w:rsidRPr="00D56D86" w:rsidRDefault="001A25B5" w:rsidP="001A25B5">
      <w:pPr>
        <w:pStyle w:val="ListParagraph"/>
        <w:numPr>
          <w:ilvl w:val="0"/>
          <w:numId w:val="8"/>
        </w:numPr>
        <w:autoSpaceDE w:val="0"/>
        <w:autoSpaceDN w:val="0"/>
        <w:adjustRightInd w:val="0"/>
      </w:pPr>
      <w:r w:rsidRPr="00D56D86">
        <w:t>there is a significant disparity between the relevant person and the other person in intellectual capacity or maturity</w:t>
      </w:r>
      <w:r>
        <w:t>.</w:t>
      </w:r>
    </w:p>
    <w:p w14:paraId="610AD7BF" w14:textId="77777777" w:rsidR="001A25B5" w:rsidRDefault="001A25B5" w:rsidP="001A25B5">
      <w:pPr>
        <w:pStyle w:val="Heading2"/>
      </w:pPr>
      <w:r>
        <w:t>Health and Safety</w:t>
      </w:r>
    </w:p>
    <w:p w14:paraId="780398DE" w14:textId="77777777" w:rsidR="001A25B5" w:rsidRPr="009051AA" w:rsidRDefault="001A25B5" w:rsidP="001A25B5">
      <w:r w:rsidRPr="009051AA">
        <w:t xml:space="preserve">The school </w:t>
      </w:r>
      <w:r>
        <w:t xml:space="preserve">has written processes in place </w:t>
      </w:r>
      <w:r w:rsidR="00E96813">
        <w:t xml:space="preserve">to enable it to comply with the requirements of the </w:t>
      </w:r>
      <w:r w:rsidR="00E96813">
        <w:rPr>
          <w:i/>
        </w:rPr>
        <w:t>Work Health and Safety Ac</w:t>
      </w:r>
      <w:r w:rsidR="00684D7E">
        <w:rPr>
          <w:i/>
        </w:rPr>
        <w:t>t</w:t>
      </w:r>
      <w:r w:rsidR="00E96813">
        <w:rPr>
          <w:i/>
        </w:rPr>
        <w:t xml:space="preserve"> 2011 </w:t>
      </w:r>
      <w:r w:rsidR="00E96813">
        <w:t xml:space="preserve">(Qld) and the </w:t>
      </w:r>
      <w:r w:rsidR="00E96813">
        <w:rPr>
          <w:i/>
        </w:rPr>
        <w:t>Working with Children (Risk Management and Screening) Act 2000</w:t>
      </w:r>
      <w:r w:rsidR="00684D7E">
        <w:rPr>
          <w:i/>
        </w:rPr>
        <w:t xml:space="preserve"> </w:t>
      </w:r>
      <w:r w:rsidR="00E96813">
        <w:t>(Qld).</w:t>
      </w:r>
    </w:p>
    <w:p w14:paraId="3D0C7EB9" w14:textId="77777777" w:rsidR="001A25B5" w:rsidRDefault="001A25B5" w:rsidP="001A25B5">
      <w:pPr>
        <w:pStyle w:val="Heading2"/>
      </w:pPr>
      <w:r>
        <w:t>Responding to Reports of Harm</w:t>
      </w:r>
    </w:p>
    <w:p w14:paraId="2A55DD4E" w14:textId="611770C8" w:rsidR="001A25B5" w:rsidRDefault="001A25B5" w:rsidP="00846703">
      <w:pPr>
        <w:rPr>
          <w:rFonts w:ascii="Calibri" w:eastAsiaTheme="majorEastAsia" w:hAnsi="Calibri" w:cstheme="majorBidi"/>
          <w:b/>
          <w:bCs/>
          <w:sz w:val="26"/>
          <w:szCs w:val="26"/>
        </w:rPr>
      </w:pPr>
      <w:r>
        <w:t>When the school receives any information alleging 'harm'</w:t>
      </w:r>
      <w:r>
        <w:rPr>
          <w:rStyle w:val="FootnoteReference"/>
        </w:rPr>
        <w:footnoteReference w:id="1"/>
      </w:r>
      <w:r>
        <w:t xml:space="preserve"> to a student (other than harm arising from physical or sexual abuse) it will deal with the situation compassionately and fairly so as to minimise any likely harm to the extent it reasonably can. This is set out in the school’s Child Risk Management Strategy.  Information relating to physical or sexual abuse is handled under obligations to report set out in this policy</w:t>
      </w:r>
      <w:r>
        <w:rPr>
          <w:rStyle w:val="FootnoteReference"/>
        </w:rPr>
        <w:footnoteReference w:id="2"/>
      </w:r>
      <w:r>
        <w:t>.</w:t>
      </w:r>
      <w:r>
        <w:br w:type="page"/>
      </w:r>
    </w:p>
    <w:p w14:paraId="3B17D0EE" w14:textId="77777777" w:rsidR="001A25B5" w:rsidRDefault="001A25B5" w:rsidP="001A25B5">
      <w:pPr>
        <w:pStyle w:val="Heading2"/>
      </w:pPr>
      <w:r>
        <w:lastRenderedPageBreak/>
        <w:t>Conduct of Staff and Students</w:t>
      </w:r>
    </w:p>
    <w:p w14:paraId="1BB6FAE7" w14:textId="77777777" w:rsidR="001A25B5" w:rsidRPr="009051AA" w:rsidRDefault="001A25B5" w:rsidP="001A25B5">
      <w:r w:rsidRPr="009051AA">
        <w:t>All staff, contractors and volunteers must ensure that their behaviour towards and relationships with students reflect proper standards of care for students. Staff, contractors and volunteers must not cause harm to students</w:t>
      </w:r>
      <w:r>
        <w:rPr>
          <w:rStyle w:val="FootnoteReference"/>
        </w:rPr>
        <w:footnoteReference w:id="3"/>
      </w:r>
      <w:r w:rsidRPr="009051AA">
        <w:t>.</w:t>
      </w:r>
    </w:p>
    <w:p w14:paraId="55C42B7C" w14:textId="77777777" w:rsidR="001A25B5" w:rsidRDefault="001A25B5" w:rsidP="001A25B5">
      <w:pPr>
        <w:pStyle w:val="Heading2"/>
      </w:pPr>
      <w:r>
        <w:t>Reporting Inappropriate Behaviour</w:t>
      </w:r>
      <w:r w:rsidRPr="00A31070">
        <w:t xml:space="preserve"> </w:t>
      </w:r>
    </w:p>
    <w:p w14:paraId="61C51D65" w14:textId="77777777" w:rsidR="001A25B5" w:rsidRPr="009051AA" w:rsidRDefault="001A25B5" w:rsidP="001A25B5">
      <w:r>
        <w:t>I</w:t>
      </w:r>
      <w:r w:rsidRPr="009051AA">
        <w:t>f a student considers the behaviour of a staff member to be inappropriate, the student should report the behaviour to: -</w:t>
      </w:r>
    </w:p>
    <w:p w14:paraId="0B19AA7A" w14:textId="3BE506DA" w:rsidR="001A25B5" w:rsidRDefault="00BB41C7" w:rsidP="0054701C">
      <w:pPr>
        <w:pStyle w:val="ListParagraph"/>
        <w:numPr>
          <w:ilvl w:val="0"/>
          <w:numId w:val="17"/>
        </w:numPr>
      </w:pPr>
      <w:r>
        <w:t>Jan Robinson</w:t>
      </w:r>
      <w:r w:rsidR="001A25B5" w:rsidRPr="009051AA">
        <w:t xml:space="preserve"> or</w:t>
      </w:r>
    </w:p>
    <w:p w14:paraId="5C44BD00" w14:textId="7E39EADE" w:rsidR="00BB41C7" w:rsidRDefault="00BB41C7" w:rsidP="0054701C">
      <w:pPr>
        <w:pStyle w:val="ListParagraph"/>
        <w:numPr>
          <w:ilvl w:val="0"/>
          <w:numId w:val="17"/>
        </w:numPr>
      </w:pPr>
      <w:r>
        <w:t>Trevor Elliott or</w:t>
      </w:r>
    </w:p>
    <w:p w14:paraId="0CB91F68" w14:textId="5A9C2D85" w:rsidR="001A25B5" w:rsidRPr="009051AA" w:rsidRDefault="00BB41C7" w:rsidP="00330943">
      <w:pPr>
        <w:pStyle w:val="ListParagraph"/>
        <w:numPr>
          <w:ilvl w:val="0"/>
          <w:numId w:val="17"/>
        </w:numPr>
      </w:pPr>
      <w:r>
        <w:t>Jane Robinson</w:t>
      </w:r>
      <w:r w:rsidR="001A25B5" w:rsidRPr="009051AA">
        <w:t>.</w:t>
      </w:r>
    </w:p>
    <w:p w14:paraId="34F69DF1" w14:textId="77777777" w:rsidR="001A25B5" w:rsidRPr="00A31070" w:rsidRDefault="001A25B5" w:rsidP="001A25B5">
      <w:pPr>
        <w:pStyle w:val="Heading2"/>
      </w:pPr>
      <w:r>
        <w:t xml:space="preserve">Dealing with Report of Inappropriate Behaviour </w:t>
      </w:r>
    </w:p>
    <w:p w14:paraId="7415F320" w14:textId="77777777" w:rsidR="001A25B5" w:rsidRPr="009051AA" w:rsidRDefault="001A25B5" w:rsidP="001A25B5">
      <w:r>
        <w:t xml:space="preserve">A </w:t>
      </w:r>
      <w:r w:rsidRPr="00A31070">
        <w:t>s</w:t>
      </w:r>
      <w:r w:rsidRPr="009051AA">
        <w:t xml:space="preserve">taff member who receives a report of inappropriate behaviour must report it to the </w:t>
      </w:r>
      <w:r w:rsidR="00EF77B3">
        <w:t>p</w:t>
      </w:r>
      <w:r w:rsidRPr="009051AA">
        <w:t xml:space="preserve">rincipal. Where the </w:t>
      </w:r>
      <w:r w:rsidR="00EF77B3">
        <w:t>p</w:t>
      </w:r>
      <w:r w:rsidRPr="009051AA">
        <w:t xml:space="preserve">rincipal is the subject of the report of inappropriate behaviour, the staff member must inform a </w:t>
      </w:r>
      <w:r>
        <w:t>member of the school's governing body</w:t>
      </w:r>
      <w:r>
        <w:rPr>
          <w:rStyle w:val="FootnoteReference"/>
        </w:rPr>
        <w:footnoteReference w:id="4"/>
      </w:r>
      <w:r>
        <w:t>. Reports will be dealt with under the school’s Complaints Handling Policy</w:t>
      </w:r>
      <w:r w:rsidR="00284461">
        <w:t>.</w:t>
      </w:r>
    </w:p>
    <w:p w14:paraId="091D04E5" w14:textId="77777777" w:rsidR="001A25B5" w:rsidRDefault="001A25B5" w:rsidP="001A25B5">
      <w:pPr>
        <w:pStyle w:val="Heading2"/>
      </w:pPr>
      <w:r w:rsidRPr="00AD3883">
        <w:t xml:space="preserve">Reporting </w:t>
      </w:r>
      <w:r w:rsidRPr="00497BA1">
        <w:rPr>
          <w:u w:val="single"/>
        </w:rPr>
        <w:t>Sexual Abuse</w:t>
      </w:r>
      <w:r>
        <w:rPr>
          <w:rStyle w:val="FootnoteReference"/>
          <w:u w:val="single"/>
        </w:rPr>
        <w:footnoteReference w:id="5"/>
      </w:r>
      <w:r w:rsidRPr="00AD3883">
        <w:t xml:space="preserve"> </w:t>
      </w:r>
    </w:p>
    <w:p w14:paraId="395178D1" w14:textId="77777777" w:rsidR="001A25B5" w:rsidRPr="009051AA" w:rsidRDefault="001A25B5" w:rsidP="001A25B5">
      <w:r w:rsidRPr="009051AA">
        <w:t xml:space="preserve">Section 366 of the </w:t>
      </w:r>
      <w:r w:rsidRPr="009051AA">
        <w:rPr>
          <w:i/>
        </w:rPr>
        <w:t xml:space="preserve">Education (General Provisions) Act </w:t>
      </w:r>
      <w:r w:rsidRPr="009051AA">
        <w:t>2006 states that if a staff member becomes aware, or reasonably suspects</w:t>
      </w:r>
      <w:r w:rsidR="00061BA4">
        <w:t>,</w:t>
      </w:r>
      <w:r w:rsidRPr="009051AA">
        <w:t xml:space="preserve"> in the course of their employment at the school, that any of the following has been sexually abused by another person:</w:t>
      </w:r>
    </w:p>
    <w:p w14:paraId="0594C98A" w14:textId="77777777" w:rsidR="001A25B5" w:rsidRPr="009051AA" w:rsidRDefault="001A25B5" w:rsidP="001A25B5">
      <w:pPr>
        <w:pStyle w:val="ListParagraph"/>
        <w:numPr>
          <w:ilvl w:val="0"/>
          <w:numId w:val="9"/>
        </w:numPr>
        <w:autoSpaceDE w:val="0"/>
        <w:autoSpaceDN w:val="0"/>
        <w:adjustRightInd w:val="0"/>
      </w:pPr>
      <w:r w:rsidRPr="009051AA">
        <w:t>a student unde</w:t>
      </w:r>
      <w:r>
        <w:t>r 18 years attending the school</w:t>
      </w:r>
      <w:r w:rsidR="006E1571">
        <w:t>;</w:t>
      </w:r>
    </w:p>
    <w:p w14:paraId="38045DEB" w14:textId="77777777" w:rsidR="001A25B5" w:rsidRPr="009051AA" w:rsidRDefault="001A25B5" w:rsidP="001A25B5">
      <w:pPr>
        <w:pStyle w:val="ListParagraph"/>
        <w:numPr>
          <w:ilvl w:val="0"/>
          <w:numId w:val="9"/>
        </w:numPr>
        <w:autoSpaceDE w:val="0"/>
        <w:autoSpaceDN w:val="0"/>
        <w:adjustRightInd w:val="0"/>
      </w:pPr>
      <w:r w:rsidRPr="009051AA">
        <w:t>a pre-preparatory aged child registered in a pre-preparatory</w:t>
      </w:r>
      <w:r>
        <w:t xml:space="preserve"> learning program at the school</w:t>
      </w:r>
      <w:r w:rsidR="006E1571">
        <w:t>;</w:t>
      </w:r>
    </w:p>
    <w:p w14:paraId="1A93CF59" w14:textId="77777777" w:rsidR="001A25B5" w:rsidRPr="009051AA" w:rsidRDefault="001A25B5" w:rsidP="001A25B5">
      <w:pPr>
        <w:pStyle w:val="ListParagraph"/>
        <w:numPr>
          <w:ilvl w:val="0"/>
          <w:numId w:val="9"/>
        </w:numPr>
        <w:autoSpaceDE w:val="0"/>
        <w:autoSpaceDN w:val="0"/>
        <w:adjustRightInd w:val="0"/>
      </w:pPr>
      <w:r w:rsidRPr="009051AA">
        <w:t>a person with a disability who: -</w:t>
      </w:r>
    </w:p>
    <w:p w14:paraId="33864E0B" w14:textId="77777777" w:rsidR="001A25B5" w:rsidRPr="009051AA" w:rsidRDefault="001A25B5" w:rsidP="001A25B5">
      <w:pPr>
        <w:pStyle w:val="ListParagraph"/>
        <w:numPr>
          <w:ilvl w:val="0"/>
          <w:numId w:val="10"/>
        </w:numPr>
        <w:autoSpaceDE w:val="0"/>
        <w:autoSpaceDN w:val="0"/>
        <w:adjustRightInd w:val="0"/>
      </w:pPr>
      <w:r w:rsidRPr="009051AA">
        <w:t>under s</w:t>
      </w:r>
      <w:r>
        <w:t xml:space="preserve">ection </w:t>
      </w:r>
      <w:r w:rsidRPr="009051AA">
        <w:t xml:space="preserve">420(2) of the </w:t>
      </w:r>
      <w:r w:rsidRPr="009051AA">
        <w:rPr>
          <w:i/>
          <w:iCs/>
        </w:rPr>
        <w:t xml:space="preserve">Education (General Provisions) Act </w:t>
      </w:r>
      <w:r w:rsidRPr="009051AA">
        <w:rPr>
          <w:iCs/>
        </w:rPr>
        <w:t>2006</w:t>
      </w:r>
      <w:r w:rsidRPr="009051AA">
        <w:rPr>
          <w:i/>
          <w:iCs/>
        </w:rPr>
        <w:t xml:space="preserve"> </w:t>
      </w:r>
      <w:r w:rsidRPr="009051AA">
        <w:t>is being provided with spec</w:t>
      </w:r>
      <w:r>
        <w:t>ial education at the school</w:t>
      </w:r>
      <w:r w:rsidR="006E1571">
        <w:t>; and</w:t>
      </w:r>
    </w:p>
    <w:p w14:paraId="426CC520" w14:textId="77777777" w:rsidR="001A25B5" w:rsidRPr="009051AA" w:rsidRDefault="001A25B5" w:rsidP="001A25B5">
      <w:pPr>
        <w:pStyle w:val="ListParagraph"/>
        <w:numPr>
          <w:ilvl w:val="0"/>
          <w:numId w:val="10"/>
        </w:numPr>
        <w:autoSpaceDE w:val="0"/>
        <w:autoSpaceDN w:val="0"/>
        <w:adjustRightInd w:val="0"/>
      </w:pPr>
      <w:r w:rsidRPr="009051AA">
        <w:t>is not enrolled in the preparatory year at the school</w:t>
      </w:r>
      <w:r>
        <w:t>.</w:t>
      </w:r>
    </w:p>
    <w:p w14:paraId="61D34141" w14:textId="77777777" w:rsidR="001A25B5" w:rsidRDefault="001A25B5" w:rsidP="001A25B5">
      <w:r w:rsidRPr="009051AA">
        <w:t xml:space="preserve">then the staff member must give a written report about the abuse or suspected abuse to the </w:t>
      </w:r>
      <w:r w:rsidR="00EF77B3">
        <w:t>p</w:t>
      </w:r>
      <w:r w:rsidRPr="009051AA">
        <w:t xml:space="preserve">rincipal or to a director of the school’s </w:t>
      </w:r>
      <w:r>
        <w:t>governing body</w:t>
      </w:r>
      <w:r w:rsidRPr="009051AA">
        <w:t xml:space="preserve"> immediately.</w:t>
      </w:r>
      <w:r>
        <w:t xml:space="preserve"> </w:t>
      </w:r>
    </w:p>
    <w:p w14:paraId="007B3249" w14:textId="77777777" w:rsidR="001A25B5" w:rsidRPr="009051AA" w:rsidRDefault="001A25B5" w:rsidP="001A25B5">
      <w:r>
        <w:t xml:space="preserve">The school’s </w:t>
      </w:r>
      <w:r w:rsidR="008B6E24">
        <w:t>p</w:t>
      </w:r>
      <w:r>
        <w:t xml:space="preserve">rincipal or the director must immediately give a copy of the report to a police officer. </w:t>
      </w:r>
    </w:p>
    <w:tbl>
      <w:tblPr>
        <w:tblStyle w:val="TableGrid"/>
        <w:tblW w:w="0" w:type="auto"/>
        <w:shd w:val="clear" w:color="auto" w:fill="FFFFCC"/>
        <w:tblLook w:val="04A0" w:firstRow="1" w:lastRow="0" w:firstColumn="1" w:lastColumn="0" w:noHBand="0" w:noVBand="1"/>
      </w:tblPr>
      <w:tblGrid>
        <w:gridCol w:w="9016"/>
      </w:tblGrid>
      <w:tr w:rsidR="001A25B5" w:rsidRPr="00B90010" w14:paraId="14DC6120" w14:textId="77777777" w:rsidTr="0015446D">
        <w:trPr>
          <w:trHeight w:val="416"/>
        </w:trPr>
        <w:tc>
          <w:tcPr>
            <w:tcW w:w="9236" w:type="dxa"/>
            <w:shd w:val="clear" w:color="auto" w:fill="FFFFCC"/>
          </w:tcPr>
          <w:p w14:paraId="1144BB91" w14:textId="77777777" w:rsidR="001A25B5" w:rsidRPr="001A25B5" w:rsidRDefault="001A25B5" w:rsidP="001A25B5">
            <w:pPr>
              <w:rPr>
                <w:sz w:val="22"/>
                <w:szCs w:val="22"/>
              </w:rPr>
            </w:pPr>
            <w:r w:rsidRPr="00397631">
              <w:rPr>
                <w:color w:val="0000FF"/>
                <w:sz w:val="20"/>
                <w:szCs w:val="20"/>
              </w:rPr>
              <w:t xml:space="preserve">(Under section 366B of the </w:t>
            </w:r>
            <w:r w:rsidRPr="00397631">
              <w:rPr>
                <w:i/>
                <w:color w:val="0000FF"/>
                <w:sz w:val="20"/>
                <w:szCs w:val="20"/>
              </w:rPr>
              <w:t>Education (General Provisions) Act 2006</w:t>
            </w:r>
            <w:r w:rsidRPr="00397631">
              <w:rPr>
                <w:color w:val="0000FF"/>
                <w:sz w:val="20"/>
                <w:szCs w:val="20"/>
              </w:rPr>
              <w:t xml:space="preserve"> the directors of a school's governing body may delegate the directors' function under section 366 to an appropriately qualified individual (this cannot be the </w:t>
            </w:r>
            <w:r w:rsidR="00EF77B3">
              <w:rPr>
                <w:color w:val="0000FF"/>
                <w:sz w:val="20"/>
                <w:szCs w:val="20"/>
              </w:rPr>
              <w:t>p</w:t>
            </w:r>
            <w:r w:rsidRPr="00397631">
              <w:rPr>
                <w:color w:val="0000FF"/>
                <w:sz w:val="20"/>
                <w:szCs w:val="20"/>
              </w:rPr>
              <w:t>rincipal or any other staff member of the school). Directors should ensure they are well briefed about the requirements of section 366B before delegating this</w:t>
            </w:r>
            <w:r w:rsidRPr="001A25B5">
              <w:rPr>
                <w:color w:val="0000FF"/>
                <w:sz w:val="22"/>
                <w:szCs w:val="22"/>
              </w:rPr>
              <w:t xml:space="preserve"> </w:t>
            </w:r>
            <w:r w:rsidRPr="00397631">
              <w:rPr>
                <w:color w:val="0000FF"/>
                <w:sz w:val="20"/>
                <w:szCs w:val="20"/>
              </w:rPr>
              <w:t>function, including identifying the delegation in this policy and informing the school community of the delegate/s name/s their contacts, and their role in the school’s processes.)</w:t>
            </w:r>
          </w:p>
        </w:tc>
      </w:tr>
    </w:tbl>
    <w:p w14:paraId="0105A3DA" w14:textId="77777777" w:rsidR="001A25B5" w:rsidRPr="009051AA" w:rsidRDefault="001A25B5" w:rsidP="001A25B5">
      <w:r w:rsidRPr="009051AA">
        <w:lastRenderedPageBreak/>
        <w:t xml:space="preserve">If the </w:t>
      </w:r>
      <w:r>
        <w:t xml:space="preserve">first person who becomes aware or reasonably </w:t>
      </w:r>
      <w:r w:rsidRPr="009051AA">
        <w:t xml:space="preserve">suspects sexual abuse is the school’s </w:t>
      </w:r>
      <w:r w:rsidR="00E10C5E">
        <w:t>p</w:t>
      </w:r>
      <w:r w:rsidRPr="009051AA">
        <w:t xml:space="preserve">rincipal, the </w:t>
      </w:r>
      <w:r w:rsidR="00E10C5E">
        <w:t>p</w:t>
      </w:r>
      <w:r w:rsidRPr="009051AA">
        <w:t>rincipal must give a written report about the abuse, or suspected abuse to a police officer immediately and must also give a copy of the report to a director of the school’s governing body.</w:t>
      </w:r>
    </w:p>
    <w:p w14:paraId="506B9E4A" w14:textId="77777777" w:rsidR="001A25B5" w:rsidRPr="009051AA" w:rsidRDefault="001A25B5" w:rsidP="001A25B5">
      <w:r w:rsidRPr="009051AA">
        <w:t xml:space="preserve">A report under this section must include the </w:t>
      </w:r>
      <w:r>
        <w:t xml:space="preserve">following </w:t>
      </w:r>
      <w:r w:rsidRPr="009051AA">
        <w:t>particulars</w:t>
      </w:r>
      <w:r>
        <w:t>: -</w:t>
      </w:r>
      <w:r w:rsidRPr="009051AA">
        <w:t xml:space="preserve"> </w:t>
      </w:r>
    </w:p>
    <w:p w14:paraId="4BA44A49" w14:textId="77777777" w:rsidR="001A25B5" w:rsidRPr="009051AA" w:rsidRDefault="001A25B5" w:rsidP="001A25B5">
      <w:pPr>
        <w:pStyle w:val="ListParagraph"/>
        <w:numPr>
          <w:ilvl w:val="0"/>
          <w:numId w:val="11"/>
        </w:numPr>
        <w:autoSpaceDE w:val="0"/>
        <w:autoSpaceDN w:val="0"/>
        <w:adjustRightInd w:val="0"/>
      </w:pPr>
      <w:r w:rsidRPr="009051AA">
        <w:t xml:space="preserve">the name of the person giving the report (the </w:t>
      </w:r>
      <w:r w:rsidRPr="009051AA">
        <w:rPr>
          <w:b/>
          <w:bCs/>
          <w:i/>
          <w:iCs/>
        </w:rPr>
        <w:t>first person</w:t>
      </w:r>
      <w:r>
        <w:t>)</w:t>
      </w:r>
      <w:r w:rsidR="00424C96">
        <w:t>;</w:t>
      </w:r>
    </w:p>
    <w:p w14:paraId="78C2A9CF" w14:textId="77777777" w:rsidR="001A25B5" w:rsidRPr="009051AA" w:rsidRDefault="001A25B5" w:rsidP="001A25B5">
      <w:pPr>
        <w:pStyle w:val="ListParagraph"/>
        <w:numPr>
          <w:ilvl w:val="0"/>
          <w:numId w:val="11"/>
        </w:numPr>
        <w:autoSpaceDE w:val="0"/>
        <w:autoSpaceDN w:val="0"/>
        <w:adjustRightInd w:val="0"/>
      </w:pPr>
      <w:r>
        <w:t>the student’s name and sex</w:t>
      </w:r>
      <w:r w:rsidR="00424C96">
        <w:t>;</w:t>
      </w:r>
    </w:p>
    <w:p w14:paraId="5EF95B7D" w14:textId="77777777" w:rsidR="001A25B5" w:rsidRPr="009051AA" w:rsidRDefault="001A25B5" w:rsidP="001A25B5">
      <w:pPr>
        <w:pStyle w:val="ListParagraph"/>
        <w:numPr>
          <w:ilvl w:val="0"/>
          <w:numId w:val="11"/>
        </w:numPr>
        <w:autoSpaceDE w:val="0"/>
        <w:autoSpaceDN w:val="0"/>
        <w:adjustRightInd w:val="0"/>
      </w:pPr>
      <w:r w:rsidRPr="009051AA">
        <w:t>details of the basis for the first person becoming aware, or reasonably suspecting, that the student has been sexually abused</w:t>
      </w:r>
      <w:r>
        <w:t xml:space="preserve"> by another person</w:t>
      </w:r>
      <w:r w:rsidR="00424C96">
        <w:t>;</w:t>
      </w:r>
    </w:p>
    <w:p w14:paraId="1F37BCD4" w14:textId="77777777" w:rsidR="001A25B5" w:rsidRPr="009051AA" w:rsidRDefault="001A25B5" w:rsidP="001A25B5">
      <w:pPr>
        <w:pStyle w:val="ListParagraph"/>
        <w:numPr>
          <w:ilvl w:val="0"/>
          <w:numId w:val="11"/>
        </w:numPr>
        <w:autoSpaceDE w:val="0"/>
        <w:autoSpaceDN w:val="0"/>
        <w:adjustRightInd w:val="0"/>
      </w:pPr>
      <w:r w:rsidRPr="009051AA">
        <w:t xml:space="preserve">details </w:t>
      </w:r>
      <w:r>
        <w:t>of the abuse or suspected abuse</w:t>
      </w:r>
      <w:r w:rsidR="007F1537">
        <w:t>;</w:t>
      </w:r>
    </w:p>
    <w:p w14:paraId="3853D281" w14:textId="77777777" w:rsidR="001A25B5" w:rsidRPr="009051AA" w:rsidRDefault="001A25B5" w:rsidP="001A25B5">
      <w:pPr>
        <w:pStyle w:val="ListParagraph"/>
        <w:numPr>
          <w:ilvl w:val="0"/>
          <w:numId w:val="11"/>
        </w:numPr>
        <w:autoSpaceDE w:val="0"/>
        <w:autoSpaceDN w:val="0"/>
        <w:adjustRightInd w:val="0"/>
      </w:pPr>
      <w:r w:rsidRPr="009051AA">
        <w:t>any of the following information of which the first person is aware: -</w:t>
      </w:r>
    </w:p>
    <w:p w14:paraId="02BF6F44" w14:textId="77777777" w:rsidR="001A25B5" w:rsidRPr="009051AA" w:rsidRDefault="001A25B5" w:rsidP="001A25B5">
      <w:pPr>
        <w:pStyle w:val="ListParagraph"/>
        <w:numPr>
          <w:ilvl w:val="0"/>
          <w:numId w:val="7"/>
        </w:numPr>
        <w:autoSpaceDE w:val="0"/>
        <w:autoSpaceDN w:val="0"/>
        <w:adjustRightInd w:val="0"/>
      </w:pPr>
      <w:r>
        <w:t>the student’s age</w:t>
      </w:r>
      <w:r w:rsidR="007F1537">
        <w:t>;</w:t>
      </w:r>
    </w:p>
    <w:p w14:paraId="051C335D" w14:textId="77777777" w:rsidR="001A25B5" w:rsidRPr="009051AA" w:rsidRDefault="001A25B5" w:rsidP="001A25B5">
      <w:pPr>
        <w:pStyle w:val="ListParagraph"/>
        <w:numPr>
          <w:ilvl w:val="0"/>
          <w:numId w:val="7"/>
        </w:numPr>
        <w:autoSpaceDE w:val="0"/>
        <w:autoSpaceDN w:val="0"/>
        <w:adjustRightInd w:val="0"/>
      </w:pPr>
      <w:r w:rsidRPr="009051AA">
        <w:t>the identity of the person who has abused, or is suspec</w:t>
      </w:r>
      <w:r>
        <w:t>ted to have abused, the student</w:t>
      </w:r>
      <w:r w:rsidR="007F1537">
        <w:t>;</w:t>
      </w:r>
    </w:p>
    <w:p w14:paraId="25EB17FC" w14:textId="77777777" w:rsidR="001A25B5" w:rsidRPr="009051AA" w:rsidRDefault="001A25B5" w:rsidP="001A25B5">
      <w:pPr>
        <w:pStyle w:val="ListParagraph"/>
        <w:numPr>
          <w:ilvl w:val="0"/>
          <w:numId w:val="7"/>
        </w:numPr>
        <w:autoSpaceDE w:val="0"/>
        <w:autoSpaceDN w:val="0"/>
        <w:adjustRightInd w:val="0"/>
      </w:pPr>
      <w:r w:rsidRPr="009051AA">
        <w:t>the identity of anyone else who may have information about the abuse or suspected abuse</w:t>
      </w:r>
      <w:r>
        <w:rPr>
          <w:rStyle w:val="FootnoteReference"/>
        </w:rPr>
        <w:footnoteReference w:id="6"/>
      </w:r>
      <w:r w:rsidRPr="009051AA">
        <w:t>.</w:t>
      </w:r>
    </w:p>
    <w:p w14:paraId="4703D490" w14:textId="77777777" w:rsidR="001A25B5" w:rsidRPr="009051AA" w:rsidRDefault="001A25B5" w:rsidP="001A25B5">
      <w:pPr>
        <w:pStyle w:val="Heading2"/>
      </w:pPr>
      <w:r w:rsidRPr="009051AA">
        <w:t xml:space="preserve">Reporting </w:t>
      </w:r>
      <w:r w:rsidRPr="009051AA">
        <w:rPr>
          <w:u w:val="single"/>
        </w:rPr>
        <w:t>Likely Sexual Abuse</w:t>
      </w:r>
      <w:r w:rsidRPr="009051AA">
        <w:t xml:space="preserve"> </w:t>
      </w:r>
      <w:r>
        <w:rPr>
          <w:rStyle w:val="FootnoteReference"/>
        </w:rPr>
        <w:footnoteReference w:id="7"/>
      </w:r>
    </w:p>
    <w:p w14:paraId="78FE617A" w14:textId="77777777" w:rsidR="001A25B5" w:rsidRPr="009051AA" w:rsidRDefault="001A25B5" w:rsidP="001A25B5">
      <w:r w:rsidRPr="009051AA">
        <w:t>Section 366A of the</w:t>
      </w:r>
      <w:r w:rsidRPr="009051AA">
        <w:rPr>
          <w:i/>
        </w:rPr>
        <w:t xml:space="preserve"> Education (General Provisions) Act </w:t>
      </w:r>
      <w:r w:rsidRPr="009051AA">
        <w:t xml:space="preserve">2006 states that if a staff member reasonably suspects in the course of their employment at the school, that any of the following </w:t>
      </w:r>
      <w:r w:rsidRPr="00497BA1">
        <w:t>is likely to be sexually abused by</w:t>
      </w:r>
      <w:r w:rsidRPr="009051AA">
        <w:t xml:space="preserve"> another person: -</w:t>
      </w:r>
    </w:p>
    <w:p w14:paraId="51EE80A7" w14:textId="77777777" w:rsidR="001A25B5" w:rsidRPr="009051AA" w:rsidRDefault="001A25B5" w:rsidP="001A25B5">
      <w:pPr>
        <w:pStyle w:val="ListParagraph"/>
        <w:numPr>
          <w:ilvl w:val="0"/>
          <w:numId w:val="12"/>
        </w:numPr>
        <w:autoSpaceDE w:val="0"/>
        <w:autoSpaceDN w:val="0"/>
        <w:adjustRightInd w:val="0"/>
      </w:pPr>
      <w:r w:rsidRPr="009051AA">
        <w:t>a student unde</w:t>
      </w:r>
      <w:r>
        <w:t>r 18 years attending the school</w:t>
      </w:r>
      <w:r w:rsidR="00552346">
        <w:t>;</w:t>
      </w:r>
    </w:p>
    <w:p w14:paraId="45CA5FE8" w14:textId="77777777" w:rsidR="001A25B5" w:rsidRPr="009051AA" w:rsidRDefault="001A25B5" w:rsidP="001A25B5">
      <w:pPr>
        <w:pStyle w:val="ListParagraph"/>
        <w:numPr>
          <w:ilvl w:val="0"/>
          <w:numId w:val="12"/>
        </w:numPr>
        <w:autoSpaceDE w:val="0"/>
        <w:autoSpaceDN w:val="0"/>
        <w:adjustRightInd w:val="0"/>
      </w:pPr>
      <w:r w:rsidRPr="009051AA">
        <w:t>a pre-preparatory aged child registered in a pre-preparatory</w:t>
      </w:r>
      <w:r>
        <w:t xml:space="preserve"> learning program at the school</w:t>
      </w:r>
      <w:r w:rsidR="00397631">
        <w:t>;</w:t>
      </w:r>
    </w:p>
    <w:p w14:paraId="7FCE2DEE" w14:textId="77777777" w:rsidR="001A25B5" w:rsidRPr="009051AA" w:rsidRDefault="001A25B5" w:rsidP="001A25B5">
      <w:pPr>
        <w:pStyle w:val="ListParagraph"/>
        <w:numPr>
          <w:ilvl w:val="0"/>
          <w:numId w:val="12"/>
        </w:numPr>
        <w:autoSpaceDE w:val="0"/>
        <w:autoSpaceDN w:val="0"/>
        <w:adjustRightInd w:val="0"/>
      </w:pPr>
      <w:r w:rsidRPr="009051AA">
        <w:t>a person with a disability who: -</w:t>
      </w:r>
    </w:p>
    <w:p w14:paraId="23C4FDD2" w14:textId="77777777" w:rsidR="001A25B5" w:rsidRPr="009051AA" w:rsidRDefault="001A25B5" w:rsidP="001A25B5">
      <w:pPr>
        <w:pStyle w:val="ListParagraph"/>
        <w:numPr>
          <w:ilvl w:val="0"/>
          <w:numId w:val="13"/>
        </w:numPr>
        <w:autoSpaceDE w:val="0"/>
        <w:autoSpaceDN w:val="0"/>
        <w:adjustRightInd w:val="0"/>
      </w:pPr>
      <w:r w:rsidRPr="009051AA">
        <w:t>under s</w:t>
      </w:r>
      <w:r>
        <w:t xml:space="preserve">ection </w:t>
      </w:r>
      <w:r w:rsidRPr="009051AA">
        <w:t xml:space="preserve">420(2) of the </w:t>
      </w:r>
      <w:r w:rsidRPr="009051AA">
        <w:rPr>
          <w:i/>
          <w:iCs/>
        </w:rPr>
        <w:t xml:space="preserve">Education (General Provisions) Act </w:t>
      </w:r>
      <w:r w:rsidRPr="009051AA">
        <w:rPr>
          <w:iCs/>
        </w:rPr>
        <w:t>2006</w:t>
      </w:r>
      <w:r w:rsidRPr="009051AA">
        <w:rPr>
          <w:i/>
          <w:iCs/>
        </w:rPr>
        <w:t xml:space="preserve"> </w:t>
      </w:r>
      <w:r w:rsidRPr="009051AA">
        <w:t>is being provided with spec</w:t>
      </w:r>
      <w:r>
        <w:t>ial education at the school</w:t>
      </w:r>
      <w:r w:rsidR="00397631">
        <w:t xml:space="preserve">; and </w:t>
      </w:r>
    </w:p>
    <w:p w14:paraId="574A2C97" w14:textId="77777777" w:rsidR="001A25B5" w:rsidRPr="009051AA" w:rsidRDefault="001A25B5" w:rsidP="001A25B5">
      <w:pPr>
        <w:pStyle w:val="ListParagraph"/>
        <w:numPr>
          <w:ilvl w:val="0"/>
          <w:numId w:val="13"/>
        </w:numPr>
        <w:autoSpaceDE w:val="0"/>
        <w:autoSpaceDN w:val="0"/>
        <w:adjustRightInd w:val="0"/>
      </w:pPr>
      <w:r w:rsidRPr="009051AA">
        <w:t>is not enrolled in the preparatory year at the school</w:t>
      </w:r>
      <w:r>
        <w:t>.</w:t>
      </w:r>
    </w:p>
    <w:p w14:paraId="539D8BC0" w14:textId="77777777" w:rsidR="001A25B5" w:rsidRDefault="001A25B5" w:rsidP="001A25B5">
      <w:r w:rsidRPr="009051AA">
        <w:t xml:space="preserve">then the staff member must give a written report about the suspicion to the </w:t>
      </w:r>
      <w:r w:rsidR="00905F88">
        <w:t>p</w:t>
      </w:r>
      <w:r w:rsidRPr="009051AA">
        <w:t>rincipal or to a director of the school’s governing body immediately.</w:t>
      </w:r>
    </w:p>
    <w:p w14:paraId="5E0717FE" w14:textId="77777777" w:rsidR="001A25B5" w:rsidRPr="009051AA" w:rsidRDefault="001A25B5" w:rsidP="001A25B5">
      <w:r>
        <w:t xml:space="preserve">The school’s </w:t>
      </w:r>
      <w:r w:rsidR="00905F88">
        <w:t>p</w:t>
      </w:r>
      <w:r>
        <w:t xml:space="preserve">rincipal or the director must immediately give a copy of the report to a police officer. </w:t>
      </w:r>
    </w:p>
    <w:tbl>
      <w:tblPr>
        <w:tblStyle w:val="TableGrid"/>
        <w:tblW w:w="0" w:type="auto"/>
        <w:shd w:val="clear" w:color="auto" w:fill="FFFFCC"/>
        <w:tblLook w:val="04A0" w:firstRow="1" w:lastRow="0" w:firstColumn="1" w:lastColumn="0" w:noHBand="0" w:noVBand="1"/>
      </w:tblPr>
      <w:tblGrid>
        <w:gridCol w:w="9016"/>
      </w:tblGrid>
      <w:tr w:rsidR="001A25B5" w:rsidRPr="00B90010" w14:paraId="4875A60E" w14:textId="77777777" w:rsidTr="00397631">
        <w:trPr>
          <w:trHeight w:val="1433"/>
        </w:trPr>
        <w:tc>
          <w:tcPr>
            <w:tcW w:w="9236" w:type="dxa"/>
            <w:shd w:val="clear" w:color="auto" w:fill="FFFFCC"/>
          </w:tcPr>
          <w:p w14:paraId="513063E8" w14:textId="77777777" w:rsidR="001A25B5" w:rsidRPr="00397631" w:rsidRDefault="001A25B5" w:rsidP="00297B4B">
            <w:pPr>
              <w:rPr>
                <w:rStyle w:val="Emphasis"/>
                <w:rFonts w:cs="Arial"/>
                <w:i w:val="0"/>
                <w:color w:val="0000FF"/>
                <w:sz w:val="20"/>
                <w:szCs w:val="20"/>
              </w:rPr>
            </w:pPr>
            <w:r w:rsidRPr="00397631">
              <w:rPr>
                <w:bCs/>
                <w:iCs/>
                <w:color w:val="0000FF"/>
                <w:sz w:val="20"/>
                <w:szCs w:val="20"/>
              </w:rPr>
              <w:t xml:space="preserve">(Under section 366B of the </w:t>
            </w:r>
            <w:r w:rsidRPr="00397631">
              <w:rPr>
                <w:bCs/>
                <w:i/>
                <w:iCs/>
                <w:color w:val="0000FF"/>
                <w:sz w:val="20"/>
                <w:szCs w:val="20"/>
              </w:rPr>
              <w:t>Education (General Provisions) Act 2006</w:t>
            </w:r>
            <w:r w:rsidRPr="00397631">
              <w:rPr>
                <w:bCs/>
                <w:iCs/>
                <w:color w:val="0000FF"/>
                <w:sz w:val="20"/>
                <w:szCs w:val="20"/>
              </w:rPr>
              <w:t xml:space="preserve"> the directors of a school's governing body may delegate the directors' function under section 366 to an appropriately qualified individual (this cannot be the </w:t>
            </w:r>
            <w:r w:rsidR="00EF77B3">
              <w:rPr>
                <w:bCs/>
                <w:iCs/>
                <w:color w:val="0000FF"/>
                <w:sz w:val="20"/>
                <w:szCs w:val="20"/>
              </w:rPr>
              <w:t>p</w:t>
            </w:r>
            <w:r w:rsidRPr="00397631">
              <w:rPr>
                <w:bCs/>
                <w:iCs/>
                <w:color w:val="0000FF"/>
                <w:sz w:val="20"/>
                <w:szCs w:val="20"/>
              </w:rPr>
              <w:t>rincipal or any other staff member of the school). Directors should ensure they are well briefed about the requirements of section 366B before delegating this function, including identifying the delegation in this policy and informing the school community of the delegate/s name/s, their contacts and their role in the school’s processes.)</w:t>
            </w:r>
          </w:p>
        </w:tc>
      </w:tr>
    </w:tbl>
    <w:p w14:paraId="64703AB4" w14:textId="77777777" w:rsidR="00A011AC" w:rsidRDefault="00A011AC" w:rsidP="001A25B5"/>
    <w:p w14:paraId="40890081" w14:textId="77777777" w:rsidR="001A25B5" w:rsidRPr="009051AA" w:rsidRDefault="001A25B5" w:rsidP="001A25B5">
      <w:r w:rsidRPr="009051AA">
        <w:lastRenderedPageBreak/>
        <w:t xml:space="preserve">If the </w:t>
      </w:r>
      <w:r>
        <w:t xml:space="preserve">first person who reasonably suspects </w:t>
      </w:r>
      <w:r w:rsidRPr="009051AA">
        <w:t xml:space="preserve">likely sexual abuse is the school’s </w:t>
      </w:r>
      <w:r w:rsidR="00EF77B3">
        <w:t>p</w:t>
      </w:r>
      <w:r w:rsidRPr="009051AA">
        <w:t xml:space="preserve">rincipal, the </w:t>
      </w:r>
      <w:r w:rsidR="00EF77B3">
        <w:t>p</w:t>
      </w:r>
      <w:r w:rsidRPr="009051AA">
        <w:t>rincipal must give a written report about the suspicion to a police officer immediately and must also give a copy of the report to a director of the school’s governing body.</w:t>
      </w:r>
    </w:p>
    <w:p w14:paraId="62E52B07" w14:textId="77777777" w:rsidR="001A25B5" w:rsidRPr="009051AA" w:rsidRDefault="001A25B5" w:rsidP="001A25B5">
      <w:r w:rsidRPr="009051AA">
        <w:t>A report under this section must includ</w:t>
      </w:r>
      <w:r>
        <w:t>e the following particulars: -</w:t>
      </w:r>
    </w:p>
    <w:p w14:paraId="0CB0A767" w14:textId="77777777" w:rsidR="001A25B5" w:rsidRPr="009051AA" w:rsidRDefault="001A25B5" w:rsidP="001A25B5">
      <w:pPr>
        <w:pStyle w:val="ListParagraph"/>
        <w:numPr>
          <w:ilvl w:val="0"/>
          <w:numId w:val="14"/>
        </w:numPr>
        <w:autoSpaceDE w:val="0"/>
        <w:autoSpaceDN w:val="0"/>
        <w:adjustRightInd w:val="0"/>
      </w:pPr>
      <w:r w:rsidRPr="009051AA">
        <w:t xml:space="preserve">the name of the person giving the report (the </w:t>
      </w:r>
      <w:r w:rsidRPr="009051AA">
        <w:rPr>
          <w:b/>
          <w:bCs/>
          <w:i/>
          <w:iCs/>
        </w:rPr>
        <w:t>first person</w:t>
      </w:r>
      <w:r>
        <w:t>)</w:t>
      </w:r>
      <w:r w:rsidR="00EA339A">
        <w:t>;</w:t>
      </w:r>
    </w:p>
    <w:p w14:paraId="7012D78F" w14:textId="77777777" w:rsidR="001A25B5" w:rsidRPr="009051AA" w:rsidRDefault="001A25B5" w:rsidP="001A25B5">
      <w:pPr>
        <w:pStyle w:val="ListParagraph"/>
        <w:numPr>
          <w:ilvl w:val="0"/>
          <w:numId w:val="14"/>
        </w:numPr>
        <w:autoSpaceDE w:val="0"/>
        <w:autoSpaceDN w:val="0"/>
        <w:adjustRightInd w:val="0"/>
      </w:pPr>
      <w:r>
        <w:t>the student’s name and sex</w:t>
      </w:r>
      <w:r w:rsidR="00EA339A">
        <w:t>;</w:t>
      </w:r>
    </w:p>
    <w:p w14:paraId="1DE46B2F" w14:textId="77777777" w:rsidR="001A25B5" w:rsidRPr="009051AA" w:rsidRDefault="001A25B5" w:rsidP="001A25B5">
      <w:pPr>
        <w:pStyle w:val="ListParagraph"/>
        <w:numPr>
          <w:ilvl w:val="0"/>
          <w:numId w:val="14"/>
        </w:numPr>
        <w:autoSpaceDE w:val="0"/>
        <w:autoSpaceDN w:val="0"/>
        <w:adjustRightInd w:val="0"/>
      </w:pPr>
      <w:r w:rsidRPr="009051AA">
        <w:t>details of the basis for the first person reasonably suspecting that the student is likely to be se</w:t>
      </w:r>
      <w:r>
        <w:t>xually abused by another person</w:t>
      </w:r>
      <w:r w:rsidR="00EA339A">
        <w:t>;</w:t>
      </w:r>
    </w:p>
    <w:p w14:paraId="5EF0A2A5" w14:textId="77777777" w:rsidR="001A25B5" w:rsidRPr="009051AA" w:rsidRDefault="001A25B5" w:rsidP="001A25B5">
      <w:pPr>
        <w:pStyle w:val="ListParagraph"/>
        <w:numPr>
          <w:ilvl w:val="0"/>
          <w:numId w:val="14"/>
        </w:numPr>
        <w:autoSpaceDE w:val="0"/>
        <w:autoSpaceDN w:val="0"/>
        <w:adjustRightInd w:val="0"/>
      </w:pPr>
      <w:r w:rsidRPr="009051AA">
        <w:t>any of the following information of which the first person is aware: -</w:t>
      </w:r>
    </w:p>
    <w:p w14:paraId="509C731A" w14:textId="77777777" w:rsidR="001A25B5" w:rsidRPr="009051AA" w:rsidRDefault="001A25B5" w:rsidP="001A25B5">
      <w:pPr>
        <w:pStyle w:val="ListParagraph"/>
        <w:numPr>
          <w:ilvl w:val="0"/>
          <w:numId w:val="15"/>
        </w:numPr>
        <w:autoSpaceDE w:val="0"/>
        <w:autoSpaceDN w:val="0"/>
        <w:adjustRightInd w:val="0"/>
      </w:pPr>
      <w:r>
        <w:t>the student’s age</w:t>
      </w:r>
      <w:r w:rsidR="00EA339A">
        <w:t>;</w:t>
      </w:r>
    </w:p>
    <w:p w14:paraId="1CF87A26" w14:textId="77777777" w:rsidR="001A25B5" w:rsidRPr="009051AA" w:rsidRDefault="001A25B5" w:rsidP="001A25B5">
      <w:pPr>
        <w:pStyle w:val="ListParagraph"/>
        <w:numPr>
          <w:ilvl w:val="0"/>
          <w:numId w:val="15"/>
        </w:numPr>
        <w:autoSpaceDE w:val="0"/>
        <w:autoSpaceDN w:val="0"/>
        <w:adjustRightInd w:val="0"/>
      </w:pPr>
      <w:r w:rsidRPr="009051AA">
        <w:t xml:space="preserve">the identity of the person who is suspected to </w:t>
      </w:r>
      <w:r>
        <w:t xml:space="preserve">be likely to </w:t>
      </w:r>
      <w:r w:rsidR="00731D59">
        <w:t xml:space="preserve">sexually </w:t>
      </w:r>
      <w:r>
        <w:t>abuse the student</w:t>
      </w:r>
      <w:r w:rsidR="00EA339A">
        <w:t>;</w:t>
      </w:r>
    </w:p>
    <w:p w14:paraId="0372C525" w14:textId="77777777" w:rsidR="001A25B5" w:rsidRPr="009051AA" w:rsidRDefault="001A25B5" w:rsidP="001A25B5">
      <w:pPr>
        <w:pStyle w:val="ListParagraph"/>
        <w:numPr>
          <w:ilvl w:val="0"/>
          <w:numId w:val="15"/>
        </w:numPr>
        <w:autoSpaceDE w:val="0"/>
        <w:autoSpaceDN w:val="0"/>
        <w:adjustRightInd w:val="0"/>
      </w:pPr>
      <w:r w:rsidRPr="009051AA">
        <w:t xml:space="preserve">the identity of anyone else who may have information about suspected </w:t>
      </w:r>
      <w:r>
        <w:t xml:space="preserve">likelihood of </w:t>
      </w:r>
      <w:r w:rsidRPr="009051AA">
        <w:t>abuse</w:t>
      </w:r>
      <w:r>
        <w:rPr>
          <w:rStyle w:val="FootnoteReference"/>
        </w:rPr>
        <w:footnoteReference w:id="8"/>
      </w:r>
      <w:r w:rsidRPr="009051AA">
        <w:t xml:space="preserve">. </w:t>
      </w:r>
    </w:p>
    <w:p w14:paraId="6501DEE7" w14:textId="77777777" w:rsidR="001A25B5" w:rsidRPr="009051AA" w:rsidRDefault="001A25B5" w:rsidP="001A25B5">
      <w:pPr>
        <w:pStyle w:val="Heading2"/>
      </w:pPr>
      <w:r w:rsidRPr="009051AA">
        <w:t xml:space="preserve">Reporting </w:t>
      </w:r>
      <w:r w:rsidRPr="009051AA">
        <w:rPr>
          <w:u w:val="single"/>
        </w:rPr>
        <w:t>Physical and Sexual Abuse</w:t>
      </w:r>
      <w:r w:rsidRPr="009051AA">
        <w:t xml:space="preserve"> </w:t>
      </w:r>
      <w:r w:rsidR="009C24E4">
        <w:rPr>
          <w:rStyle w:val="FootnoteReference"/>
        </w:rPr>
        <w:footnoteReference w:id="9"/>
      </w:r>
    </w:p>
    <w:p w14:paraId="13D1222E" w14:textId="77777777" w:rsidR="001A25B5" w:rsidRDefault="001A25B5" w:rsidP="001A25B5">
      <w:r>
        <w:t xml:space="preserve">Under </w:t>
      </w:r>
      <w:r w:rsidRPr="009051AA">
        <w:t xml:space="preserve">Section 13E </w:t>
      </w:r>
      <w:r>
        <w:t xml:space="preserve">(3) </w:t>
      </w:r>
      <w:r w:rsidRPr="009051AA">
        <w:t>of the</w:t>
      </w:r>
      <w:r w:rsidRPr="009051AA">
        <w:rPr>
          <w:i/>
        </w:rPr>
        <w:t xml:space="preserve"> Child Protection Act</w:t>
      </w:r>
      <w:r w:rsidRPr="009051AA">
        <w:t xml:space="preserve"> 1999</w:t>
      </w:r>
      <w:r>
        <w:t>,</w:t>
      </w:r>
      <w:r w:rsidRPr="009051AA">
        <w:t xml:space="preserve"> if a </w:t>
      </w:r>
      <w:r>
        <w:t>doctor, a registered nurse</w:t>
      </w:r>
      <w:r w:rsidR="00E20C46">
        <w:t>,</w:t>
      </w:r>
      <w:r>
        <w:t xml:space="preserve"> a </w:t>
      </w:r>
      <w:r w:rsidRPr="009051AA">
        <w:t xml:space="preserve">teacher </w:t>
      </w:r>
      <w:r w:rsidR="00E20C46">
        <w:t xml:space="preserve">or an </w:t>
      </w:r>
      <w:r w:rsidR="006E1571">
        <w:t xml:space="preserve">early </w:t>
      </w:r>
      <w:r w:rsidR="00E20C46">
        <w:t xml:space="preserve">education and care professional </w:t>
      </w:r>
      <w:r w:rsidRPr="009051AA">
        <w:t xml:space="preserve">forms a </w:t>
      </w:r>
      <w:r>
        <w:t>'</w:t>
      </w:r>
      <w:r w:rsidRPr="009051AA">
        <w:t>reportable suspicion</w:t>
      </w:r>
      <w:r>
        <w:t>'</w:t>
      </w:r>
      <w:r w:rsidRPr="009051AA">
        <w:t xml:space="preserve"> about a child </w:t>
      </w:r>
      <w:r w:rsidR="0077276D">
        <w:t>“</w:t>
      </w:r>
      <w:r w:rsidRPr="009051AA">
        <w:t xml:space="preserve">in the course of their engagement </w:t>
      </w:r>
      <w:r>
        <w:t>in their profession</w:t>
      </w:r>
      <w:r w:rsidR="0077276D">
        <w:t>”</w:t>
      </w:r>
      <w:r w:rsidRPr="009051AA">
        <w:t>, the</w:t>
      </w:r>
      <w:r>
        <w:t xml:space="preserve">y </w:t>
      </w:r>
      <w:r w:rsidRPr="009051AA">
        <w:t xml:space="preserve">must </w:t>
      </w:r>
      <w:r>
        <w:t xml:space="preserve">make a written report. </w:t>
      </w:r>
    </w:p>
    <w:p w14:paraId="59190584" w14:textId="77777777" w:rsidR="001A25B5" w:rsidRPr="009051AA" w:rsidRDefault="001A25B5" w:rsidP="001A25B5">
      <w:r>
        <w:t xml:space="preserve">A </w:t>
      </w:r>
      <w:r w:rsidRPr="005C7074">
        <w:rPr>
          <w:b/>
        </w:rPr>
        <w:t>reportable suspicion</w:t>
      </w:r>
      <w:r w:rsidRPr="009051AA">
        <w:t xml:space="preserve"> about a child is a reasonable suspicion that the child: - </w:t>
      </w:r>
    </w:p>
    <w:p w14:paraId="2FF58BBF" w14:textId="77777777" w:rsidR="001A25B5" w:rsidRPr="009051AA" w:rsidRDefault="001A25B5" w:rsidP="001A25B5">
      <w:pPr>
        <w:pStyle w:val="ListParagraph"/>
        <w:numPr>
          <w:ilvl w:val="0"/>
          <w:numId w:val="16"/>
        </w:numPr>
        <w:autoSpaceDE w:val="0"/>
        <w:autoSpaceDN w:val="0"/>
        <w:adjustRightInd w:val="0"/>
      </w:pPr>
      <w:r w:rsidRPr="009051AA">
        <w:t xml:space="preserve">has suffered, is suffering, or is at unacceptable risk of suffering, significant harm caused </w:t>
      </w:r>
      <w:r>
        <w:t>by physical or sexual abuse</w:t>
      </w:r>
    </w:p>
    <w:p w14:paraId="79FEDC59" w14:textId="77777777" w:rsidR="001A25B5" w:rsidRPr="009051AA" w:rsidRDefault="001A25B5" w:rsidP="001A25B5">
      <w:pPr>
        <w:pStyle w:val="ListParagraph"/>
        <w:numPr>
          <w:ilvl w:val="0"/>
          <w:numId w:val="16"/>
        </w:numPr>
        <w:autoSpaceDE w:val="0"/>
        <w:autoSpaceDN w:val="0"/>
        <w:adjustRightInd w:val="0"/>
      </w:pPr>
      <w:r w:rsidRPr="009051AA">
        <w:t>may not have a parent able and willing to protect the child from the harm.</w:t>
      </w:r>
    </w:p>
    <w:p w14:paraId="41584ADA" w14:textId="77777777" w:rsidR="001A25B5" w:rsidRPr="009051AA" w:rsidRDefault="001A25B5" w:rsidP="001A25B5">
      <w:r>
        <w:t>The doctor, nurse</w:t>
      </w:r>
      <w:r w:rsidR="00E20C46">
        <w:t>,</w:t>
      </w:r>
      <w:r>
        <w:t xml:space="preserve"> teacher </w:t>
      </w:r>
      <w:r w:rsidR="00E20C46">
        <w:t>or</w:t>
      </w:r>
      <w:r w:rsidR="00E20C46" w:rsidRPr="00E20C46">
        <w:t xml:space="preserve"> </w:t>
      </w:r>
      <w:r w:rsidR="006E1571">
        <w:t xml:space="preserve">early </w:t>
      </w:r>
      <w:r w:rsidR="00E20C46" w:rsidRPr="00E20C46">
        <w:t xml:space="preserve">education and care professional </w:t>
      </w:r>
      <w:r w:rsidRPr="00E20C46">
        <w:t>m</w:t>
      </w:r>
      <w:r>
        <w:t xml:space="preserve">ust </w:t>
      </w:r>
      <w:r w:rsidRPr="009051AA">
        <w:t xml:space="preserve">give a written report </w:t>
      </w:r>
      <w:r>
        <w:t xml:space="preserve">to the Chief Executive of </w:t>
      </w:r>
      <w:r w:rsidRPr="009051AA">
        <w:t>the Department of Communities</w:t>
      </w:r>
      <w:r>
        <w:t xml:space="preserve">, Child Safety and Disability Services </w:t>
      </w:r>
      <w:r w:rsidRPr="009051AA">
        <w:t xml:space="preserve">(or other department administering the </w:t>
      </w:r>
      <w:r w:rsidRPr="009051AA">
        <w:rPr>
          <w:i/>
        </w:rPr>
        <w:t>Child Protection Act</w:t>
      </w:r>
      <w:r w:rsidRPr="009051AA">
        <w:t xml:space="preserve"> 1999). </w:t>
      </w:r>
      <w:r>
        <w:t xml:space="preserve"> The doctor, nurse</w:t>
      </w:r>
      <w:r w:rsidR="00E20C46">
        <w:t>,</w:t>
      </w:r>
      <w:r>
        <w:t xml:space="preserve"> teacher </w:t>
      </w:r>
      <w:r w:rsidR="00E20C46" w:rsidRPr="00E20C46">
        <w:t xml:space="preserve">or </w:t>
      </w:r>
      <w:r w:rsidR="006E1571">
        <w:t xml:space="preserve">early </w:t>
      </w:r>
      <w:r w:rsidR="00E20C46" w:rsidRPr="00E20C46">
        <w:t xml:space="preserve">education and care professional </w:t>
      </w:r>
      <w:r w:rsidRPr="00E20C46">
        <w:t>s</w:t>
      </w:r>
      <w:r>
        <w:t xml:space="preserve">hould give a copy of the report to the </w:t>
      </w:r>
      <w:r w:rsidR="00EF77B3">
        <w:t>p</w:t>
      </w:r>
      <w:r>
        <w:t>rincipal.</w:t>
      </w:r>
    </w:p>
    <w:p w14:paraId="733C653C" w14:textId="77777777" w:rsidR="001A25B5" w:rsidRPr="009051AA" w:rsidRDefault="001A25B5" w:rsidP="001A25B5">
      <w:r w:rsidRPr="009051AA">
        <w:t xml:space="preserve">A report under this section must include the </w:t>
      </w:r>
      <w:r>
        <w:t xml:space="preserve">following </w:t>
      </w:r>
      <w:r w:rsidRPr="009051AA">
        <w:t>particulars: -</w:t>
      </w:r>
    </w:p>
    <w:p w14:paraId="6F04990B" w14:textId="77777777" w:rsidR="001A25B5" w:rsidRPr="009051AA" w:rsidRDefault="001A25B5" w:rsidP="001A25B5">
      <w:pPr>
        <w:pStyle w:val="ListParagraph"/>
        <w:numPr>
          <w:ilvl w:val="0"/>
          <w:numId w:val="22"/>
        </w:numPr>
        <w:autoSpaceDE w:val="0"/>
        <w:autoSpaceDN w:val="0"/>
        <w:adjustRightInd w:val="0"/>
      </w:pPr>
      <w:r w:rsidRPr="009051AA">
        <w:t>state the basis on which the person has formed the reportable suspicion</w:t>
      </w:r>
    </w:p>
    <w:p w14:paraId="1E702AB7" w14:textId="77777777" w:rsidR="00241CCA" w:rsidRDefault="001A25B5" w:rsidP="00241CCA">
      <w:pPr>
        <w:pStyle w:val="ListParagraph"/>
        <w:numPr>
          <w:ilvl w:val="0"/>
          <w:numId w:val="22"/>
        </w:numPr>
        <w:autoSpaceDE w:val="0"/>
        <w:autoSpaceDN w:val="0"/>
        <w:adjustRightInd w:val="0"/>
      </w:pPr>
      <w:r w:rsidRPr="009051AA">
        <w:t>include the information prescribed by regulation, to the extent of the person’s knowledge</w:t>
      </w:r>
      <w:r>
        <w:rPr>
          <w:rStyle w:val="FootnoteReference"/>
        </w:rPr>
        <w:footnoteReference w:id="10"/>
      </w:r>
      <w:r w:rsidRPr="009051AA">
        <w:t>.</w:t>
      </w:r>
    </w:p>
    <w:p w14:paraId="502381BA" w14:textId="77777777" w:rsidR="001A25B5" w:rsidRPr="009051AA" w:rsidRDefault="001A25B5" w:rsidP="00241CCA">
      <w:pPr>
        <w:pStyle w:val="Heading2"/>
      </w:pPr>
      <w:r>
        <w:t xml:space="preserve">Awareness </w:t>
      </w:r>
    </w:p>
    <w:p w14:paraId="7D348ED7" w14:textId="77777777" w:rsidR="001A25B5" w:rsidRDefault="001A25B5" w:rsidP="001A25B5">
      <w:r>
        <w:t>The school will inform staff, students and parents of its processes relating to the health, safety and conduct of staff and students in communications to them and it will publish these processes on its website</w:t>
      </w:r>
      <w:r>
        <w:rPr>
          <w:rStyle w:val="FootnoteReference"/>
        </w:rPr>
        <w:footnoteReference w:id="11"/>
      </w:r>
      <w:r>
        <w:t>.</w:t>
      </w:r>
    </w:p>
    <w:tbl>
      <w:tblPr>
        <w:tblStyle w:val="TableGrid"/>
        <w:tblW w:w="0" w:type="auto"/>
        <w:tblLook w:val="04A0" w:firstRow="1" w:lastRow="0" w:firstColumn="1" w:lastColumn="0" w:noHBand="0" w:noVBand="1"/>
      </w:tblPr>
      <w:tblGrid>
        <w:gridCol w:w="9016"/>
      </w:tblGrid>
      <w:tr w:rsidR="001A25B5" w:rsidRPr="00AA6952" w14:paraId="3AB9636F" w14:textId="77777777" w:rsidTr="009227B8">
        <w:trPr>
          <w:trHeight w:val="690"/>
        </w:trPr>
        <w:tc>
          <w:tcPr>
            <w:tcW w:w="9236" w:type="dxa"/>
            <w:shd w:val="clear" w:color="auto" w:fill="FFFFCC"/>
          </w:tcPr>
          <w:p w14:paraId="6458B8E0" w14:textId="77777777" w:rsidR="001A25B5" w:rsidRPr="009227B8" w:rsidRDefault="001A25B5" w:rsidP="00297B4B">
            <w:pPr>
              <w:tabs>
                <w:tab w:val="left" w:pos="2895"/>
              </w:tabs>
              <w:rPr>
                <w:color w:val="0000FF"/>
                <w:sz w:val="20"/>
                <w:szCs w:val="20"/>
              </w:rPr>
            </w:pPr>
            <w:r w:rsidRPr="009227B8">
              <w:rPr>
                <w:color w:val="0000FF"/>
                <w:sz w:val="20"/>
                <w:szCs w:val="20"/>
              </w:rPr>
              <w:lastRenderedPageBreak/>
              <w:t xml:space="preserve">Note, specific details will be required in this area of a school’s policy regarding the way the school’s governing body ensures that staff, students and parents are made </w:t>
            </w:r>
            <w:r w:rsidR="006E1571" w:rsidRPr="009227B8">
              <w:rPr>
                <w:color w:val="0000FF"/>
                <w:sz w:val="20"/>
                <w:szCs w:val="20"/>
              </w:rPr>
              <w:t xml:space="preserve">aware </w:t>
            </w:r>
            <w:r w:rsidRPr="009227B8">
              <w:rPr>
                <w:color w:val="0000FF"/>
                <w:sz w:val="20"/>
                <w:szCs w:val="20"/>
              </w:rPr>
              <w:t>of the school’s child protection processes.</w:t>
            </w:r>
            <w:r w:rsidR="000B072D">
              <w:rPr>
                <w:color w:val="0000FF"/>
                <w:sz w:val="20"/>
                <w:szCs w:val="20"/>
              </w:rPr>
              <w:t xml:space="preserve"> </w:t>
            </w:r>
            <w:r w:rsidR="00974044">
              <w:rPr>
                <w:color w:val="0000FF"/>
                <w:sz w:val="20"/>
                <w:szCs w:val="20"/>
              </w:rPr>
              <w:t>Suggest</w:t>
            </w:r>
            <w:r w:rsidR="002528BB">
              <w:rPr>
                <w:color w:val="0000FF"/>
                <w:sz w:val="20"/>
                <w:szCs w:val="20"/>
              </w:rPr>
              <w:t xml:space="preserve">ed evidence </w:t>
            </w:r>
            <w:r w:rsidR="00974044">
              <w:rPr>
                <w:color w:val="0000FF"/>
                <w:sz w:val="20"/>
                <w:szCs w:val="20"/>
              </w:rPr>
              <w:t>include</w:t>
            </w:r>
            <w:r w:rsidR="002528BB">
              <w:rPr>
                <w:color w:val="0000FF"/>
                <w:sz w:val="20"/>
                <w:szCs w:val="20"/>
              </w:rPr>
              <w:t>s</w:t>
            </w:r>
            <w:r w:rsidR="00974044">
              <w:rPr>
                <w:color w:val="0000FF"/>
                <w:sz w:val="20"/>
                <w:szCs w:val="20"/>
              </w:rPr>
              <w:t xml:space="preserve">: on school website, through school newsletters, staff induction, student assembly, student diaries, </w:t>
            </w:r>
            <w:r w:rsidR="00BA7D31">
              <w:rPr>
                <w:color w:val="0000FF"/>
                <w:sz w:val="20"/>
                <w:szCs w:val="20"/>
              </w:rPr>
              <w:t>in enrolment interviews, available from school office</w:t>
            </w:r>
            <w:r w:rsidR="00753D03">
              <w:rPr>
                <w:color w:val="0000FF"/>
                <w:sz w:val="20"/>
                <w:szCs w:val="20"/>
              </w:rPr>
              <w:t xml:space="preserve">. </w:t>
            </w:r>
          </w:p>
        </w:tc>
      </w:tr>
    </w:tbl>
    <w:p w14:paraId="75286F0A" w14:textId="77777777" w:rsidR="000A010D" w:rsidRDefault="000A010D" w:rsidP="001A25B5">
      <w:pPr>
        <w:pStyle w:val="Heading2"/>
      </w:pPr>
    </w:p>
    <w:p w14:paraId="2B38CB0B" w14:textId="77777777" w:rsidR="001A25B5" w:rsidRDefault="001A25B5" w:rsidP="001A25B5">
      <w:pPr>
        <w:pStyle w:val="Heading2"/>
      </w:pPr>
      <w:r>
        <w:t>Training</w:t>
      </w:r>
    </w:p>
    <w:p w14:paraId="3CD23AF0" w14:textId="77777777" w:rsidR="001A25B5" w:rsidRDefault="001A25B5" w:rsidP="001A25B5">
      <w:r>
        <w:t>The school will train its staff in processes relating to the health, safety and conduct of staff and students on their induction and will refresh training annually</w:t>
      </w:r>
      <w:r>
        <w:rPr>
          <w:rStyle w:val="FootnoteReference"/>
        </w:rPr>
        <w:footnoteReference w:id="12"/>
      </w:r>
      <w:r>
        <w:t>.</w:t>
      </w:r>
    </w:p>
    <w:tbl>
      <w:tblPr>
        <w:tblStyle w:val="TableGrid"/>
        <w:tblW w:w="0" w:type="auto"/>
        <w:tblLook w:val="04A0" w:firstRow="1" w:lastRow="0" w:firstColumn="1" w:lastColumn="0" w:noHBand="0" w:noVBand="1"/>
      </w:tblPr>
      <w:tblGrid>
        <w:gridCol w:w="9016"/>
      </w:tblGrid>
      <w:tr w:rsidR="001A25B5" w:rsidRPr="00AA6952" w14:paraId="78A85E94" w14:textId="77777777" w:rsidTr="00297B4B">
        <w:tc>
          <w:tcPr>
            <w:tcW w:w="9236" w:type="dxa"/>
            <w:shd w:val="clear" w:color="auto" w:fill="FFFFCC"/>
          </w:tcPr>
          <w:p w14:paraId="682BF023" w14:textId="77777777" w:rsidR="001A25B5" w:rsidRPr="009227B8" w:rsidRDefault="001A25B5" w:rsidP="00297B4B">
            <w:pPr>
              <w:rPr>
                <w:color w:val="0000FF"/>
                <w:sz w:val="20"/>
                <w:szCs w:val="20"/>
              </w:rPr>
            </w:pPr>
            <w:r w:rsidRPr="009227B8">
              <w:rPr>
                <w:color w:val="0000FF"/>
                <w:sz w:val="20"/>
                <w:szCs w:val="20"/>
              </w:rPr>
              <w:t>Note, specific details will be required in this area of a school’s policy regarding the way the school’s governing body ensures that staff are trained in implementing the school’s child protection processes.</w:t>
            </w:r>
            <w:r w:rsidR="007D5C4B">
              <w:rPr>
                <w:color w:val="0000FF"/>
                <w:sz w:val="20"/>
                <w:szCs w:val="20"/>
              </w:rPr>
              <w:t xml:space="preserve"> Suggested evidence includes: attendance register from annual training, discussion at staff meetings with printed staff meeting agendas, staff induction, review of handling of complaints</w:t>
            </w:r>
            <w:r w:rsidR="00753D03">
              <w:rPr>
                <w:color w:val="0000FF"/>
                <w:sz w:val="20"/>
                <w:szCs w:val="20"/>
              </w:rPr>
              <w:t>.</w:t>
            </w:r>
          </w:p>
        </w:tc>
      </w:tr>
    </w:tbl>
    <w:p w14:paraId="6E415B3C" w14:textId="77777777" w:rsidR="001A25B5" w:rsidRPr="00BB40E7" w:rsidRDefault="001A25B5" w:rsidP="001A25B5">
      <w:pPr>
        <w:pStyle w:val="Heading2"/>
      </w:pPr>
      <w:r w:rsidRPr="00BB40E7">
        <w:t>Implementing the Processes</w:t>
      </w:r>
    </w:p>
    <w:p w14:paraId="5C55F638" w14:textId="77777777" w:rsidR="001A25B5" w:rsidRPr="00BB40E7" w:rsidRDefault="001A25B5" w:rsidP="001A25B5">
      <w:pPr>
        <w:widowControl w:val="0"/>
        <w:rPr>
          <w:b/>
        </w:rPr>
      </w:pPr>
      <w:r>
        <w:t>The school will ensure it is implementing processes relating to the health, safety and conduct of staff and students by auditing compliance with the processes annually</w:t>
      </w:r>
      <w:r>
        <w:rPr>
          <w:rStyle w:val="FootnoteReference"/>
        </w:rPr>
        <w:footnoteReference w:id="13"/>
      </w:r>
      <w:r>
        <w:t>.</w:t>
      </w:r>
    </w:p>
    <w:p w14:paraId="68D3B20F" w14:textId="77777777" w:rsidR="001A25B5" w:rsidRPr="009051AA" w:rsidRDefault="001A25B5" w:rsidP="001A25B5">
      <w:pPr>
        <w:pStyle w:val="Heading2"/>
        <w:widowControl w:val="0"/>
      </w:pPr>
      <w:r w:rsidRPr="009051AA">
        <w:t xml:space="preserve">Accessibility of </w:t>
      </w:r>
      <w:r>
        <w:t>Processes</w:t>
      </w:r>
    </w:p>
    <w:p w14:paraId="1C62E2FC" w14:textId="77777777" w:rsidR="001A25B5" w:rsidRPr="005665E7" w:rsidRDefault="001A25B5" w:rsidP="001A25B5">
      <w:pPr>
        <w:widowControl w:val="0"/>
      </w:pPr>
      <w:r w:rsidRPr="005665E7">
        <w:t>Processes relating to the health, safety and conduct of staff and students are accessible on the school website and will be available on request from the school administration</w:t>
      </w:r>
      <w:r w:rsidRPr="005665E7">
        <w:rPr>
          <w:rStyle w:val="FootnoteReference"/>
        </w:rPr>
        <w:footnoteReference w:id="14"/>
      </w:r>
      <w:r w:rsidRPr="005665E7">
        <w:t xml:space="preserve">. </w:t>
      </w:r>
    </w:p>
    <w:p w14:paraId="18AAA8DA" w14:textId="77777777" w:rsidR="001A25B5" w:rsidRDefault="001A25B5" w:rsidP="001A25B5">
      <w:pPr>
        <w:pStyle w:val="Heading2"/>
      </w:pPr>
      <w:r>
        <w:t>Complaints Procedure</w:t>
      </w:r>
    </w:p>
    <w:p w14:paraId="661C7BB9" w14:textId="59369BF1" w:rsidR="001A25B5" w:rsidRPr="00677AB0" w:rsidRDefault="001A25B5" w:rsidP="001A25B5">
      <w:r w:rsidRPr="00677AB0">
        <w:t xml:space="preserve">Suggestions of non-compliance with the school’s processes may be submitted as complaints under </w:t>
      </w:r>
      <w:r w:rsidR="001100A4">
        <w:t>Horizons College Disputes Resolution Policy</w:t>
      </w:r>
      <w:r w:rsidRPr="00677AB0">
        <w:rPr>
          <w:rStyle w:val="FootnoteReference"/>
        </w:rPr>
        <w:footnoteReference w:id="15"/>
      </w:r>
      <w:r w:rsidR="002F0F12">
        <w:t>.</w:t>
      </w:r>
    </w:p>
    <w:sectPr w:rsidR="001A25B5" w:rsidRPr="00677AB0" w:rsidSect="00846703">
      <w:headerReference w:type="default" r:id="rId10"/>
      <w:footerReference w:type="default" r:id="rId11"/>
      <w:pgSz w:w="11906" w:h="16838"/>
      <w:pgMar w:top="1440" w:right="1440" w:bottom="1440" w:left="144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184A5" w14:textId="77777777" w:rsidR="009C2433" w:rsidRDefault="009C2433" w:rsidP="00310930">
      <w:pPr>
        <w:spacing w:after="0" w:line="240" w:lineRule="auto"/>
      </w:pPr>
      <w:r>
        <w:separator/>
      </w:r>
    </w:p>
  </w:endnote>
  <w:endnote w:type="continuationSeparator" w:id="0">
    <w:p w14:paraId="6AE8B787" w14:textId="77777777" w:rsidR="009C2433" w:rsidRDefault="009C2433"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2C7F" w14:textId="0B43D69E" w:rsidR="00846703" w:rsidRPr="00846703" w:rsidRDefault="00846703">
    <w:pPr>
      <w:pStyle w:val="Footer"/>
      <w:jc w:val="center"/>
      <w:rPr>
        <w:sz w:val="16"/>
      </w:rPr>
    </w:pPr>
    <w:r w:rsidRPr="00846703">
      <w:rPr>
        <w:sz w:val="16"/>
      </w:rPr>
      <w:t xml:space="preserve">Page </w:t>
    </w:r>
    <w:sdt>
      <w:sdtPr>
        <w:rPr>
          <w:sz w:val="16"/>
        </w:rPr>
        <w:id w:val="1315528746"/>
        <w:docPartObj>
          <w:docPartGallery w:val="Page Numbers (Bottom of Page)"/>
          <w:docPartUnique/>
        </w:docPartObj>
      </w:sdtPr>
      <w:sdtEndPr>
        <w:rPr>
          <w:noProof/>
        </w:rPr>
      </w:sdtEndPr>
      <w:sdtContent>
        <w:r w:rsidRPr="00846703">
          <w:rPr>
            <w:sz w:val="16"/>
          </w:rPr>
          <w:fldChar w:fldCharType="begin"/>
        </w:r>
        <w:r w:rsidRPr="00846703">
          <w:rPr>
            <w:sz w:val="16"/>
          </w:rPr>
          <w:instrText xml:space="preserve"> PAGE   \* MERGEFORMAT </w:instrText>
        </w:r>
        <w:r w:rsidRPr="00846703">
          <w:rPr>
            <w:sz w:val="16"/>
          </w:rPr>
          <w:fldChar w:fldCharType="separate"/>
        </w:r>
        <w:r>
          <w:rPr>
            <w:noProof/>
            <w:sz w:val="16"/>
          </w:rPr>
          <w:t>6</w:t>
        </w:r>
        <w:r w:rsidRPr="00846703">
          <w:rPr>
            <w:noProof/>
            <w:sz w:val="16"/>
          </w:rPr>
          <w:fldChar w:fldCharType="end"/>
        </w:r>
        <w:r w:rsidRPr="00846703">
          <w:rPr>
            <w:noProof/>
            <w:sz w:val="16"/>
          </w:rPr>
          <w:t xml:space="preserve"> of 6</w:t>
        </w:r>
      </w:sdtContent>
    </w:sdt>
  </w:p>
  <w:p w14:paraId="511EACF8" w14:textId="77777777" w:rsidR="00846703" w:rsidRDefault="00846703" w:rsidP="008467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541AE" w14:textId="77777777" w:rsidR="009C2433" w:rsidRDefault="009C2433" w:rsidP="00310930">
      <w:pPr>
        <w:spacing w:after="0" w:line="240" w:lineRule="auto"/>
      </w:pPr>
      <w:r>
        <w:separator/>
      </w:r>
    </w:p>
  </w:footnote>
  <w:footnote w:type="continuationSeparator" w:id="0">
    <w:p w14:paraId="41790EEF" w14:textId="77777777" w:rsidR="009C2433" w:rsidRDefault="009C2433" w:rsidP="00310930">
      <w:pPr>
        <w:spacing w:after="0" w:line="240" w:lineRule="auto"/>
      </w:pPr>
      <w:r>
        <w:continuationSeparator/>
      </w:r>
    </w:p>
  </w:footnote>
  <w:footnote w:id="1">
    <w:p w14:paraId="39921D14" w14:textId="77777777" w:rsidR="001A25B5" w:rsidRDefault="001A25B5" w:rsidP="001A25B5">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187110">
        <w:rPr>
          <w:i/>
        </w:rPr>
        <w:t>6</w:t>
      </w:r>
      <w:r>
        <w:rPr>
          <w:i/>
        </w:rPr>
        <w:t>(</w:t>
      </w:r>
      <w:r w:rsidR="00187110">
        <w:rPr>
          <w:i/>
        </w:rPr>
        <w:t>7</w:t>
      </w:r>
      <w:r>
        <w:rPr>
          <w:i/>
        </w:rPr>
        <w:t>):</w:t>
      </w:r>
      <w:r>
        <w:t xml:space="preserve"> the definition of 'harm' for this regulation is the same as in section 9 of </w:t>
      </w:r>
      <w:r w:rsidRPr="008B446F">
        <w:rPr>
          <w:szCs w:val="22"/>
        </w:rPr>
        <w:t xml:space="preserve">the </w:t>
      </w:r>
      <w:r w:rsidRPr="008B446F">
        <w:rPr>
          <w:i/>
          <w:szCs w:val="22"/>
        </w:rPr>
        <w:t>Child Protection Act 1999</w:t>
      </w:r>
      <w:r>
        <w:rPr>
          <w:i/>
          <w:szCs w:val="22"/>
        </w:rPr>
        <w:t xml:space="preserve"> (</w:t>
      </w:r>
      <w:proofErr w:type="spellStart"/>
      <w:r>
        <w:rPr>
          <w:i/>
          <w:szCs w:val="22"/>
        </w:rPr>
        <w:t>Qld</w:t>
      </w:r>
      <w:proofErr w:type="spellEnd"/>
      <w:r>
        <w:rPr>
          <w:i/>
          <w:szCs w:val="22"/>
        </w:rPr>
        <w:t>)</w:t>
      </w:r>
    </w:p>
  </w:footnote>
  <w:footnote w:id="2">
    <w:p w14:paraId="35725E96" w14:textId="77777777" w:rsidR="001A25B5" w:rsidRPr="00AA72D2" w:rsidRDefault="001A25B5" w:rsidP="001A25B5">
      <w:pPr>
        <w:pStyle w:val="FootnoteText"/>
        <w:rPr>
          <w:i/>
        </w:rPr>
      </w:pPr>
      <w:r>
        <w:rPr>
          <w:rStyle w:val="FootnoteReference"/>
        </w:rPr>
        <w:footnoteRef/>
      </w:r>
      <w:r w:rsidR="00284461">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187110">
        <w:rPr>
          <w:i/>
        </w:rPr>
        <w:t>6</w:t>
      </w:r>
      <w:r>
        <w:rPr>
          <w:i/>
        </w:rPr>
        <w:t>(</w:t>
      </w:r>
      <w:r w:rsidR="00187110">
        <w:rPr>
          <w:i/>
        </w:rPr>
        <w:t>1</w:t>
      </w:r>
      <w:r>
        <w:rPr>
          <w:i/>
        </w:rPr>
        <w:t>)</w:t>
      </w:r>
    </w:p>
    <w:p w14:paraId="7FA35D8E" w14:textId="77777777" w:rsidR="001A25B5" w:rsidRDefault="001A25B5" w:rsidP="001A25B5">
      <w:pPr>
        <w:pStyle w:val="FootnoteText"/>
      </w:pPr>
    </w:p>
  </w:footnote>
  <w:footnote w:id="3">
    <w:p w14:paraId="39491236" w14:textId="77777777" w:rsidR="001A25B5" w:rsidRDefault="001A25B5" w:rsidP="001A25B5">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187110">
        <w:rPr>
          <w:i/>
        </w:rPr>
        <w:t>6</w:t>
      </w:r>
      <w:r>
        <w:rPr>
          <w:i/>
        </w:rPr>
        <w:t>(</w:t>
      </w:r>
      <w:r w:rsidR="00187110">
        <w:rPr>
          <w:i/>
        </w:rPr>
        <w:t>1</w:t>
      </w:r>
      <w:r>
        <w:rPr>
          <w:i/>
        </w:rPr>
        <w:t>)</w:t>
      </w:r>
    </w:p>
  </w:footnote>
  <w:footnote w:id="4">
    <w:p w14:paraId="698D7923" w14:textId="77777777" w:rsidR="001A25B5" w:rsidRDefault="001A25B5" w:rsidP="001A25B5">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187110">
        <w:rPr>
          <w:i/>
        </w:rPr>
        <w:t>6</w:t>
      </w:r>
      <w:r>
        <w:rPr>
          <w:i/>
        </w:rPr>
        <w:t>(</w:t>
      </w:r>
      <w:r w:rsidR="00187110">
        <w:rPr>
          <w:i/>
        </w:rPr>
        <w:t>2</w:t>
      </w:r>
      <w:r>
        <w:rPr>
          <w:i/>
        </w:rPr>
        <w:t>)</w:t>
      </w:r>
    </w:p>
  </w:footnote>
  <w:footnote w:id="5">
    <w:p w14:paraId="736D272D" w14:textId="77777777" w:rsidR="001A25B5" w:rsidRPr="00AA72D2" w:rsidRDefault="001A25B5" w:rsidP="001A25B5">
      <w:pPr>
        <w:pStyle w:val="FootnoteText"/>
        <w:rPr>
          <w:i/>
        </w:rPr>
      </w:pPr>
      <w:r>
        <w:rPr>
          <w:rStyle w:val="FootnoteReference"/>
        </w:rPr>
        <w:footnoteRef/>
      </w:r>
      <w:r>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187110">
        <w:rPr>
          <w:i/>
        </w:rPr>
        <w:t>6</w:t>
      </w:r>
      <w:r>
        <w:rPr>
          <w:i/>
        </w:rPr>
        <w:t>(</w:t>
      </w:r>
      <w:r w:rsidR="00187110">
        <w:rPr>
          <w:i/>
        </w:rPr>
        <w:t>2</w:t>
      </w:r>
      <w:r>
        <w:rPr>
          <w:i/>
        </w:rPr>
        <w:t>)(</w:t>
      </w:r>
      <w:r w:rsidR="009C24E4">
        <w:rPr>
          <w:i/>
        </w:rPr>
        <w:t>c</w:t>
      </w:r>
      <w:r>
        <w:rPr>
          <w:i/>
        </w:rPr>
        <w:t>)</w:t>
      </w:r>
    </w:p>
    <w:p w14:paraId="3D84E607" w14:textId="77777777" w:rsidR="001A25B5" w:rsidRDefault="001A25B5" w:rsidP="001A25B5">
      <w:pPr>
        <w:pStyle w:val="FootnoteText"/>
      </w:pPr>
    </w:p>
  </w:footnote>
  <w:footnote w:id="6">
    <w:p w14:paraId="2E797DF9" w14:textId="77777777" w:rsidR="001A25B5" w:rsidRPr="001B0E9E" w:rsidRDefault="001A25B5" w:rsidP="001A25B5">
      <w:pPr>
        <w:pStyle w:val="FootnoteText"/>
        <w:rPr>
          <w:i/>
        </w:rPr>
      </w:pPr>
      <w:r>
        <w:rPr>
          <w:rStyle w:val="FootnoteReference"/>
        </w:rPr>
        <w:footnoteRef/>
      </w:r>
      <w:r>
        <w:t xml:space="preserve"> </w:t>
      </w:r>
      <w:r>
        <w:rPr>
          <w:i/>
        </w:rPr>
        <w:t>Education (General Provisions) Regulation 20</w:t>
      </w:r>
      <w:r w:rsidR="00EA0044">
        <w:rPr>
          <w:i/>
        </w:rPr>
        <w:t>17</w:t>
      </w:r>
      <w:r>
        <w:rPr>
          <w:i/>
        </w:rPr>
        <w:t xml:space="preserve"> (</w:t>
      </w:r>
      <w:proofErr w:type="spellStart"/>
      <w:r>
        <w:rPr>
          <w:i/>
        </w:rPr>
        <w:t>Qld</w:t>
      </w:r>
      <w:proofErr w:type="spellEnd"/>
      <w:r>
        <w:rPr>
          <w:i/>
        </w:rPr>
        <w:t>) s.68</w:t>
      </w:r>
    </w:p>
  </w:footnote>
  <w:footnote w:id="7">
    <w:p w14:paraId="05E294B9" w14:textId="77777777" w:rsidR="001A25B5" w:rsidRPr="00AA72D2" w:rsidRDefault="001A25B5" w:rsidP="001A25B5">
      <w:pPr>
        <w:pStyle w:val="FootnoteText"/>
        <w:rPr>
          <w:i/>
        </w:rPr>
      </w:pPr>
      <w:r>
        <w:rPr>
          <w:rStyle w:val="FootnoteReference"/>
        </w:rPr>
        <w:footnoteRef/>
      </w:r>
      <w:r>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9C24E4">
        <w:rPr>
          <w:i/>
        </w:rPr>
        <w:t>6</w:t>
      </w:r>
      <w:r>
        <w:rPr>
          <w:i/>
        </w:rPr>
        <w:t>(</w:t>
      </w:r>
      <w:r w:rsidR="009C24E4">
        <w:rPr>
          <w:i/>
        </w:rPr>
        <w:t>2</w:t>
      </w:r>
      <w:r>
        <w:rPr>
          <w:i/>
        </w:rPr>
        <w:t>)(</w:t>
      </w:r>
      <w:r w:rsidR="009C24E4">
        <w:rPr>
          <w:i/>
        </w:rPr>
        <w:t>c</w:t>
      </w:r>
      <w:r>
        <w:rPr>
          <w:i/>
        </w:rPr>
        <w:t>)</w:t>
      </w:r>
    </w:p>
    <w:p w14:paraId="607039D3" w14:textId="77777777" w:rsidR="001A25B5" w:rsidRDefault="001A25B5" w:rsidP="001A25B5">
      <w:pPr>
        <w:pStyle w:val="FootnoteText"/>
      </w:pPr>
    </w:p>
    <w:p w14:paraId="4C672B78" w14:textId="77777777" w:rsidR="001A25B5" w:rsidRDefault="001A25B5" w:rsidP="001A25B5">
      <w:pPr>
        <w:pStyle w:val="FootnoteText"/>
      </w:pPr>
    </w:p>
  </w:footnote>
  <w:footnote w:id="8">
    <w:p w14:paraId="2CFB6FF0" w14:textId="77777777" w:rsidR="001A25B5" w:rsidRDefault="001A25B5" w:rsidP="001A25B5">
      <w:pPr>
        <w:pStyle w:val="FootnoteText"/>
      </w:pPr>
      <w:r>
        <w:rPr>
          <w:rStyle w:val="FootnoteReference"/>
        </w:rPr>
        <w:footnoteRef/>
      </w:r>
      <w:r>
        <w:t xml:space="preserve"> </w:t>
      </w:r>
      <w:r>
        <w:rPr>
          <w:i/>
        </w:rPr>
        <w:t>Education (General Provisions) Regulation 20</w:t>
      </w:r>
      <w:r w:rsidR="00EA0044">
        <w:rPr>
          <w:i/>
        </w:rPr>
        <w:t>17</w:t>
      </w:r>
      <w:r>
        <w:rPr>
          <w:i/>
        </w:rPr>
        <w:t xml:space="preserve"> (</w:t>
      </w:r>
      <w:proofErr w:type="spellStart"/>
      <w:r>
        <w:rPr>
          <w:i/>
        </w:rPr>
        <w:t>Qld</w:t>
      </w:r>
      <w:proofErr w:type="spellEnd"/>
      <w:r>
        <w:rPr>
          <w:i/>
        </w:rPr>
        <w:t>) s.</w:t>
      </w:r>
      <w:r w:rsidR="00061BA4">
        <w:rPr>
          <w:i/>
        </w:rPr>
        <w:t>6</w:t>
      </w:r>
      <w:r w:rsidR="00284461">
        <w:rPr>
          <w:i/>
        </w:rPr>
        <w:t>9</w:t>
      </w:r>
    </w:p>
  </w:footnote>
  <w:footnote w:id="9">
    <w:p w14:paraId="45021FC1" w14:textId="77777777" w:rsidR="009C24E4" w:rsidRPr="00D51849" w:rsidRDefault="009C24E4" w:rsidP="009C24E4">
      <w:pPr>
        <w:pStyle w:val="FootnoteText"/>
        <w:rPr>
          <w:lang w:val="en-AU"/>
        </w:rPr>
      </w:pPr>
      <w:r>
        <w:rPr>
          <w:rStyle w:val="FootnoteReference"/>
        </w:rPr>
        <w:footnoteRef/>
      </w:r>
      <w:r>
        <w:t xml:space="preserve"> </w:t>
      </w:r>
      <w:r w:rsidRPr="009C24E4">
        <w:rPr>
          <w:i/>
          <w:lang w:val="en-AU"/>
        </w:rPr>
        <w:t>Education (Accreditation</w:t>
      </w:r>
      <w:r w:rsidRPr="009C24E4">
        <w:rPr>
          <w:i/>
        </w:rPr>
        <w:t xml:space="preserve"> </w:t>
      </w:r>
      <w:r w:rsidRPr="009C24E4">
        <w:rPr>
          <w:i/>
          <w:lang w:val="en-AU"/>
        </w:rPr>
        <w:t xml:space="preserve">of Non-State Schools) Regulation 2017 </w:t>
      </w:r>
      <w:r>
        <w:rPr>
          <w:i/>
          <w:lang w:val="en-AU"/>
        </w:rPr>
        <w:t xml:space="preserve">(Qld) </w:t>
      </w:r>
      <w:r w:rsidRPr="009C24E4">
        <w:rPr>
          <w:i/>
          <w:lang w:val="en-AU"/>
        </w:rPr>
        <w:t>s.16 (2)(d)</w:t>
      </w:r>
    </w:p>
  </w:footnote>
  <w:footnote w:id="10">
    <w:p w14:paraId="7D891995" w14:textId="77777777" w:rsidR="001A25B5" w:rsidRPr="00ED0169" w:rsidRDefault="001A25B5" w:rsidP="001A25B5">
      <w:pPr>
        <w:pStyle w:val="FootnoteText"/>
        <w:rPr>
          <w:i/>
        </w:rPr>
      </w:pPr>
      <w:r>
        <w:rPr>
          <w:rStyle w:val="FootnoteReference"/>
        </w:rPr>
        <w:footnoteRef/>
      </w:r>
      <w:r>
        <w:t xml:space="preserve"> </w:t>
      </w:r>
      <w:r w:rsidR="006E1571">
        <w:t xml:space="preserve">See </w:t>
      </w:r>
      <w:r>
        <w:rPr>
          <w:i/>
        </w:rPr>
        <w:t>Child Protection Regulation 2011 (</w:t>
      </w:r>
      <w:proofErr w:type="spellStart"/>
      <w:r>
        <w:rPr>
          <w:i/>
        </w:rPr>
        <w:t>Qld</w:t>
      </w:r>
      <w:proofErr w:type="spellEnd"/>
      <w:r>
        <w:rPr>
          <w:i/>
        </w:rPr>
        <w:t>) s.10  “</w:t>
      </w:r>
      <w:r w:rsidRPr="00B7787A">
        <w:rPr>
          <w:i/>
        </w:rPr>
        <w:t>Information to be included in report to chief executive</w:t>
      </w:r>
      <w:r>
        <w:rPr>
          <w:i/>
        </w:rPr>
        <w:t xml:space="preserve">” </w:t>
      </w:r>
    </w:p>
  </w:footnote>
  <w:footnote w:id="11">
    <w:p w14:paraId="0FA76D9B" w14:textId="77777777" w:rsidR="001A25B5" w:rsidRDefault="001A25B5" w:rsidP="001A25B5">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055230">
        <w:rPr>
          <w:i/>
        </w:rPr>
        <w:t>6</w:t>
      </w:r>
      <w:r>
        <w:rPr>
          <w:i/>
        </w:rPr>
        <w:t>(</w:t>
      </w:r>
      <w:r w:rsidR="00055230">
        <w:rPr>
          <w:i/>
        </w:rPr>
        <w:t>4</w:t>
      </w:r>
      <w:r>
        <w:rPr>
          <w:i/>
        </w:rPr>
        <w:t>)</w:t>
      </w:r>
      <w:r w:rsidR="00055230">
        <w:rPr>
          <w:i/>
        </w:rPr>
        <w:t>(a)</w:t>
      </w:r>
    </w:p>
  </w:footnote>
  <w:footnote w:id="12">
    <w:p w14:paraId="25248C2E" w14:textId="77777777" w:rsidR="001A25B5" w:rsidRDefault="001A25B5" w:rsidP="001A25B5">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055230">
        <w:rPr>
          <w:i/>
        </w:rPr>
        <w:t>6</w:t>
      </w:r>
      <w:r>
        <w:rPr>
          <w:i/>
        </w:rPr>
        <w:t>(</w:t>
      </w:r>
      <w:r w:rsidR="00055230">
        <w:rPr>
          <w:i/>
        </w:rPr>
        <w:t>4</w:t>
      </w:r>
      <w:r>
        <w:rPr>
          <w:i/>
        </w:rPr>
        <w:t>)</w:t>
      </w:r>
      <w:r w:rsidR="00055230">
        <w:rPr>
          <w:i/>
        </w:rPr>
        <w:t>(c)</w:t>
      </w:r>
    </w:p>
  </w:footnote>
  <w:footnote w:id="13">
    <w:p w14:paraId="06229562" w14:textId="77777777" w:rsidR="001A25B5" w:rsidRDefault="001A25B5" w:rsidP="001A25B5">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055230">
        <w:rPr>
          <w:i/>
        </w:rPr>
        <w:t>6</w:t>
      </w:r>
      <w:r>
        <w:rPr>
          <w:i/>
        </w:rPr>
        <w:t>(</w:t>
      </w:r>
      <w:r w:rsidR="00055230">
        <w:rPr>
          <w:i/>
        </w:rPr>
        <w:t>4</w:t>
      </w:r>
      <w:r>
        <w:rPr>
          <w:i/>
        </w:rPr>
        <w:t>)</w:t>
      </w:r>
      <w:r w:rsidR="00055230">
        <w:rPr>
          <w:i/>
        </w:rPr>
        <w:t>(d)</w:t>
      </w:r>
    </w:p>
  </w:footnote>
  <w:footnote w:id="14">
    <w:p w14:paraId="77C98DD1" w14:textId="77777777" w:rsidR="001A25B5" w:rsidRDefault="001A25B5" w:rsidP="001A25B5">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055230">
        <w:rPr>
          <w:i/>
        </w:rPr>
        <w:t>6</w:t>
      </w:r>
      <w:r>
        <w:rPr>
          <w:i/>
        </w:rPr>
        <w:t>(</w:t>
      </w:r>
      <w:r w:rsidR="00055230">
        <w:rPr>
          <w:i/>
        </w:rPr>
        <w:t>4</w:t>
      </w:r>
      <w:r>
        <w:rPr>
          <w:i/>
        </w:rPr>
        <w:t>)</w:t>
      </w:r>
      <w:r w:rsidR="00055230">
        <w:rPr>
          <w:i/>
        </w:rPr>
        <w:t>(b)</w:t>
      </w:r>
    </w:p>
  </w:footnote>
  <w:footnote w:id="15">
    <w:p w14:paraId="0A527421" w14:textId="77777777" w:rsidR="001A25B5" w:rsidRDefault="001A25B5" w:rsidP="001A25B5">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w:t>
      </w:r>
      <w:proofErr w:type="spellStart"/>
      <w:r>
        <w:rPr>
          <w:i/>
        </w:rPr>
        <w:t>Qld</w:t>
      </w:r>
      <w:proofErr w:type="spellEnd"/>
      <w:r>
        <w:rPr>
          <w:i/>
        </w:rPr>
        <w:t>) s.1</w:t>
      </w:r>
      <w:r w:rsidR="00055230">
        <w:rPr>
          <w:i/>
        </w:rPr>
        <w:t>6</w:t>
      </w:r>
      <w:r>
        <w:rPr>
          <w:i/>
        </w:rPr>
        <w:t>(</w:t>
      </w:r>
      <w:r w:rsidR="00055230">
        <w:rPr>
          <w:i/>
        </w:rPr>
        <w:t>5</w:t>
      </w:r>
      <w:r>
        <w:rPr>
          <w:i/>
        </w:rPr>
        <w:t>) and s.1</w:t>
      </w:r>
      <w:r w:rsidR="00055230">
        <w:rPr>
          <w:i/>
        </w:rPr>
        <w:t>6</w:t>
      </w:r>
      <w:r>
        <w:rPr>
          <w:i/>
        </w:rPr>
        <w:t>(</w:t>
      </w:r>
      <w:r w:rsidR="00055230">
        <w:rPr>
          <w:i/>
        </w:rPr>
        <w:t>6</w:t>
      </w:r>
      <w:r>
        <w:rPr>
          <w:i/>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68E65" w14:textId="77777777" w:rsidR="00846703" w:rsidRPr="00846703" w:rsidRDefault="00846703" w:rsidP="00846703">
    <w:pPr>
      <w:pStyle w:val="Title"/>
      <w:rPr>
        <w:sz w:val="56"/>
        <w:szCs w:val="56"/>
      </w:rPr>
    </w:pPr>
    <w:r w:rsidRPr="00846703">
      <w:rPr>
        <w:b/>
        <w:smallCaps/>
        <w:noProof/>
        <w:color w:val="3B4587"/>
        <w:sz w:val="56"/>
        <w:szCs w:val="56"/>
      </w:rPr>
      <w:drawing>
        <wp:anchor distT="0" distB="180340" distL="114300" distR="114300" simplePos="0" relativeHeight="251659264" behindDoc="0" locked="0" layoutInCell="1" allowOverlap="1" wp14:anchorId="55D35224" wp14:editId="20CAA28F">
          <wp:simplePos x="0" y="0"/>
          <wp:positionH relativeFrom="margin">
            <wp:align>right</wp:align>
          </wp:positionH>
          <wp:positionV relativeFrom="paragraph">
            <wp:posOffset>10795</wp:posOffset>
          </wp:positionV>
          <wp:extent cx="1009650" cy="1010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sColleg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1010285"/>
                  </a:xfrm>
                  <a:prstGeom prst="rect">
                    <a:avLst/>
                  </a:prstGeom>
                </pic:spPr>
              </pic:pic>
            </a:graphicData>
          </a:graphic>
          <wp14:sizeRelH relativeFrom="page">
            <wp14:pctWidth>0</wp14:pctWidth>
          </wp14:sizeRelH>
          <wp14:sizeRelV relativeFrom="page">
            <wp14:pctHeight>0</wp14:pctHeight>
          </wp14:sizeRelV>
        </wp:anchor>
      </w:drawing>
    </w:r>
    <w:r w:rsidRPr="00846703">
      <w:rPr>
        <w:sz w:val="56"/>
        <w:szCs w:val="56"/>
      </w:rPr>
      <w:t>Horizons College</w:t>
    </w:r>
  </w:p>
  <w:p w14:paraId="3181A63D" w14:textId="23BECD1A" w:rsidR="00846703" w:rsidRPr="00846703" w:rsidRDefault="00846703" w:rsidP="00846703">
    <w:pPr>
      <w:pStyle w:val="Title"/>
      <w:rPr>
        <w:sz w:val="56"/>
        <w:szCs w:val="56"/>
      </w:rPr>
    </w:pPr>
    <w:r w:rsidRPr="00846703">
      <w:rPr>
        <w:sz w:val="56"/>
        <w:szCs w:val="56"/>
      </w:rPr>
      <w:t>Child Protection Policy</w:t>
    </w:r>
  </w:p>
  <w:p w14:paraId="3D55D5E4" w14:textId="77777777" w:rsidR="00846703" w:rsidRDefault="00846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2CC"/>
    <w:multiLevelType w:val="hybridMultilevel"/>
    <w:tmpl w:val="62DAD1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2" w15:restartNumberingAfterBreak="0">
    <w:nsid w:val="11F93D11"/>
    <w:multiLevelType w:val="hybridMultilevel"/>
    <w:tmpl w:val="07024E5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4AC4817"/>
    <w:multiLevelType w:val="hybridMultilevel"/>
    <w:tmpl w:val="ABFA0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BD61A7"/>
    <w:multiLevelType w:val="hybridMultilevel"/>
    <w:tmpl w:val="1494BD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84D40DF"/>
    <w:multiLevelType w:val="hybridMultilevel"/>
    <w:tmpl w:val="C2D4C98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D747181"/>
    <w:multiLevelType w:val="hybridMultilevel"/>
    <w:tmpl w:val="6CC89A2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371F1F"/>
    <w:multiLevelType w:val="hybridMultilevel"/>
    <w:tmpl w:val="2C24B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A1E45"/>
    <w:multiLevelType w:val="hybridMultilevel"/>
    <w:tmpl w:val="CC6CE5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6E1799B"/>
    <w:multiLevelType w:val="hybridMultilevel"/>
    <w:tmpl w:val="19AC4C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D459E8"/>
    <w:multiLevelType w:val="hybridMultilevel"/>
    <w:tmpl w:val="A62684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C40827"/>
    <w:multiLevelType w:val="hybridMultilevel"/>
    <w:tmpl w:val="EF7286A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EEC4E2C"/>
    <w:multiLevelType w:val="hybridMultilevel"/>
    <w:tmpl w:val="5DA643F6"/>
    <w:lvl w:ilvl="0" w:tplc="CC58CD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37D7A6D"/>
    <w:multiLevelType w:val="hybridMultilevel"/>
    <w:tmpl w:val="1DF20D78"/>
    <w:lvl w:ilvl="0" w:tplc="3416AF5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FF7D84"/>
    <w:multiLevelType w:val="hybridMultilevel"/>
    <w:tmpl w:val="7706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4E1A72"/>
    <w:multiLevelType w:val="hybridMultilevel"/>
    <w:tmpl w:val="90C0B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A857FE"/>
    <w:multiLevelType w:val="hybridMultilevel"/>
    <w:tmpl w:val="BCE8C010"/>
    <w:lvl w:ilvl="0" w:tplc="DFDEDEF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113FDA"/>
    <w:multiLevelType w:val="hybridMultilevel"/>
    <w:tmpl w:val="9BBAA58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E846A4B"/>
    <w:multiLevelType w:val="hybridMultilevel"/>
    <w:tmpl w:val="25AC8C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8"/>
  </w:num>
  <w:num w:numId="7">
    <w:abstractNumId w:val="6"/>
  </w:num>
  <w:num w:numId="8">
    <w:abstractNumId w:val="14"/>
  </w:num>
  <w:num w:numId="9">
    <w:abstractNumId w:val="17"/>
  </w:num>
  <w:num w:numId="10">
    <w:abstractNumId w:val="2"/>
  </w:num>
  <w:num w:numId="11">
    <w:abstractNumId w:val="0"/>
  </w:num>
  <w:num w:numId="12">
    <w:abstractNumId w:val="10"/>
  </w:num>
  <w:num w:numId="13">
    <w:abstractNumId w:val="19"/>
  </w:num>
  <w:num w:numId="14">
    <w:abstractNumId w:val="12"/>
  </w:num>
  <w:num w:numId="15">
    <w:abstractNumId w:val="5"/>
  </w:num>
  <w:num w:numId="16">
    <w:abstractNumId w:val="7"/>
  </w:num>
  <w:num w:numId="17">
    <w:abstractNumId w:val="16"/>
  </w:num>
  <w:num w:numId="18">
    <w:abstractNumId w:val="4"/>
  </w:num>
  <w:num w:numId="19">
    <w:abstractNumId w:val="8"/>
  </w:num>
  <w:num w:numId="20">
    <w:abstractNumId w:val="13"/>
  </w:num>
  <w:num w:numId="21">
    <w:abstractNumId w:val="20"/>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B5"/>
    <w:rsid w:val="00023B7A"/>
    <w:rsid w:val="0005067F"/>
    <w:rsid w:val="00055230"/>
    <w:rsid w:val="00061BA4"/>
    <w:rsid w:val="000915E6"/>
    <w:rsid w:val="000A010D"/>
    <w:rsid w:val="000B072D"/>
    <w:rsid w:val="000C744D"/>
    <w:rsid w:val="001100A4"/>
    <w:rsid w:val="0014578F"/>
    <w:rsid w:val="0015446D"/>
    <w:rsid w:val="00187110"/>
    <w:rsid w:val="001A25B5"/>
    <w:rsid w:val="00241CCA"/>
    <w:rsid w:val="002528BB"/>
    <w:rsid w:val="00284461"/>
    <w:rsid w:val="002A54C5"/>
    <w:rsid w:val="002F0F12"/>
    <w:rsid w:val="00310930"/>
    <w:rsid w:val="00326EB9"/>
    <w:rsid w:val="00397631"/>
    <w:rsid w:val="003D0048"/>
    <w:rsid w:val="00424C96"/>
    <w:rsid w:val="004A148A"/>
    <w:rsid w:val="00502385"/>
    <w:rsid w:val="00552346"/>
    <w:rsid w:val="005C09CA"/>
    <w:rsid w:val="005D7276"/>
    <w:rsid w:val="005D7F3D"/>
    <w:rsid w:val="005F2086"/>
    <w:rsid w:val="0064461B"/>
    <w:rsid w:val="00650B87"/>
    <w:rsid w:val="0066534C"/>
    <w:rsid w:val="00684D7E"/>
    <w:rsid w:val="006E1571"/>
    <w:rsid w:val="00731D59"/>
    <w:rsid w:val="00753D03"/>
    <w:rsid w:val="0077276D"/>
    <w:rsid w:val="00791BF7"/>
    <w:rsid w:val="007B5FE5"/>
    <w:rsid w:val="007D5C4B"/>
    <w:rsid w:val="007F1537"/>
    <w:rsid w:val="008137C6"/>
    <w:rsid w:val="00817554"/>
    <w:rsid w:val="00846703"/>
    <w:rsid w:val="008A530D"/>
    <w:rsid w:val="008B6E24"/>
    <w:rsid w:val="008C627F"/>
    <w:rsid w:val="00905F88"/>
    <w:rsid w:val="009227B8"/>
    <w:rsid w:val="00937174"/>
    <w:rsid w:val="00974044"/>
    <w:rsid w:val="009C2433"/>
    <w:rsid w:val="009C24E4"/>
    <w:rsid w:val="00A011AC"/>
    <w:rsid w:val="00AA2698"/>
    <w:rsid w:val="00AA686B"/>
    <w:rsid w:val="00BA756D"/>
    <w:rsid w:val="00BA7D31"/>
    <w:rsid w:val="00BB41C7"/>
    <w:rsid w:val="00BC74C0"/>
    <w:rsid w:val="00CC5728"/>
    <w:rsid w:val="00CD402A"/>
    <w:rsid w:val="00D51849"/>
    <w:rsid w:val="00E005A9"/>
    <w:rsid w:val="00E10C5E"/>
    <w:rsid w:val="00E20C46"/>
    <w:rsid w:val="00E602BA"/>
    <w:rsid w:val="00E96813"/>
    <w:rsid w:val="00EA0044"/>
    <w:rsid w:val="00EA339A"/>
    <w:rsid w:val="00EF77B3"/>
    <w:rsid w:val="00F03DD5"/>
    <w:rsid w:val="00F250B3"/>
    <w:rsid w:val="00FB7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A8CFF"/>
  <w15:docId w15:val="{7C7021FA-8F30-471D-893C-C2C82A9A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85"/>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846703"/>
    <w:pPr>
      <w:pBdr>
        <w:bottom w:val="single" w:sz="4" w:space="1" w:color="auto"/>
      </w:pBdr>
      <w:spacing w:after="0" w:line="240" w:lineRule="auto"/>
    </w:pPr>
    <w:rPr>
      <w:rFonts w:ascii="Calibri" w:eastAsiaTheme="majorEastAsia" w:hAnsi="Calibri" w:cstheme="majorBidi"/>
      <w:spacing w:val="5"/>
      <w:sz w:val="12"/>
      <w:szCs w:val="52"/>
    </w:rPr>
  </w:style>
  <w:style w:type="character" w:customStyle="1" w:styleId="TitleChar">
    <w:name w:val="Title Char"/>
    <w:link w:val="Title"/>
    <w:uiPriority w:val="10"/>
    <w:rsid w:val="00846703"/>
    <w:rPr>
      <w:rFonts w:ascii="Calibri" w:eastAsiaTheme="majorEastAsia" w:hAnsi="Calibri" w:cstheme="majorBidi"/>
      <w:spacing w:val="5"/>
      <w:sz w:val="12"/>
      <w:szCs w:val="52"/>
    </w:rPr>
  </w:style>
  <w:style w:type="paragraph" w:styleId="Subtitle">
    <w:name w:val="Subtitle"/>
    <w:basedOn w:val="Header"/>
    <w:next w:val="Normal"/>
    <w:link w:val="SubtitleChar"/>
    <w:autoRedefine/>
    <w:uiPriority w:val="11"/>
    <w:qFormat/>
    <w:rsid w:val="001100A4"/>
    <w:pPr>
      <w:jc w:val="right"/>
    </w:pPr>
    <w:rPr>
      <w:rFonts w:ascii="Calibri" w:hAnsi="Calibri"/>
      <w:noProof/>
      <w:sz w:val="52"/>
      <w:szCs w:val="52"/>
      <w:lang w:eastAsia="en-AU"/>
    </w:rPr>
  </w:style>
  <w:style w:type="character" w:customStyle="1" w:styleId="SubtitleChar">
    <w:name w:val="Subtitle Char"/>
    <w:link w:val="Subtitle"/>
    <w:uiPriority w:val="11"/>
    <w:rsid w:val="001100A4"/>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table" w:styleId="TableGrid">
    <w:name w:val="Table Grid"/>
    <w:basedOn w:val="TableNormal"/>
    <w:uiPriority w:val="59"/>
    <w:rsid w:val="001A25B5"/>
    <w:pPr>
      <w:spacing w:after="0" w:line="240" w:lineRule="auto"/>
    </w:pPr>
    <w:rPr>
      <w:rFonts w:eastAsiaTheme="minorHAnsi"/>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rsid w:val="001A25B5"/>
    <w:rPr>
      <w:vertAlign w:val="superscript"/>
    </w:rPr>
  </w:style>
  <w:style w:type="paragraph" w:styleId="FootnoteText">
    <w:name w:val="footnote text"/>
    <w:basedOn w:val="Normal"/>
    <w:link w:val="FootnoteTextChar"/>
    <w:rsid w:val="001A25B5"/>
    <w:pPr>
      <w:spacing w:after="0" w:line="240" w:lineRule="auto"/>
    </w:pPr>
    <w:rPr>
      <w:rFonts w:eastAsiaTheme="minorHAnsi"/>
      <w:sz w:val="20"/>
      <w:szCs w:val="20"/>
      <w:lang w:val="en-US"/>
    </w:rPr>
  </w:style>
  <w:style w:type="character" w:customStyle="1" w:styleId="FootnoteTextChar">
    <w:name w:val="Footnote Text Char"/>
    <w:basedOn w:val="DefaultParagraphFont"/>
    <w:link w:val="FootnoteText"/>
    <w:rsid w:val="001A25B5"/>
    <w:rPr>
      <w:rFonts w:ascii="Calibri Light" w:eastAsiaTheme="minorHAnsi" w:hAnsi="Calibri Light"/>
      <w:sz w:val="20"/>
      <w:szCs w:val="20"/>
      <w:lang w:val="en-US"/>
    </w:rPr>
  </w:style>
  <w:style w:type="paragraph" w:styleId="BalloonText">
    <w:name w:val="Balloon Text"/>
    <w:basedOn w:val="Normal"/>
    <w:link w:val="BalloonTextChar"/>
    <w:uiPriority w:val="99"/>
    <w:semiHidden/>
    <w:unhideWhenUsed/>
    <w:rsid w:val="00E2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46"/>
    <w:rPr>
      <w:rFonts w:ascii="Segoe UI" w:hAnsi="Segoe UI" w:cs="Segoe UI"/>
      <w:sz w:val="18"/>
      <w:szCs w:val="18"/>
    </w:rPr>
  </w:style>
  <w:style w:type="character" w:styleId="FollowedHyperlink">
    <w:name w:val="FollowedHyperlink"/>
    <w:basedOn w:val="DefaultParagraphFont"/>
    <w:uiPriority w:val="99"/>
    <w:semiHidden/>
    <w:unhideWhenUsed/>
    <w:rsid w:val="0005067F"/>
    <w:rPr>
      <w:color w:val="993366" w:themeColor="followedHyperlink"/>
      <w:u w:val="single"/>
    </w:rPr>
  </w:style>
  <w:style w:type="character" w:customStyle="1" w:styleId="UnresolvedMention">
    <w:name w:val="Unresolved Mention"/>
    <w:basedOn w:val="DefaultParagraphFont"/>
    <w:uiPriority w:val="99"/>
    <w:semiHidden/>
    <w:unhideWhenUsed/>
    <w:rsid w:val="000506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t&amp;rct=j&amp;q=&amp;esrc=s&amp;source=web&amp;cd=2&amp;cad=rja&amp;uact=8&amp;ved=0ahUKEwi2hZ-njMzYAhXHULwKHXXkAyoQFggpMAE&amp;url=https%3A%2F%2Fwww.legislation.qld.gov.au%2Fview%2Fpdf%2Fasmade%2Fsl-2017-0197&amp;usg=AOvVaw2mhxfIP-MfPNiegtKSKlU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au/url?sa=t&amp;rct=j&amp;q=&amp;esrc=s&amp;source=web&amp;cd=1&amp;cad=rja&amp;uact=8&amp;ved=0ahUKEwjOrIzQjMzYAhXHVrwKHWXrBl8QFggnMAA&amp;url=https%3A%2F%2Fwww.legislation.qld.gov.au%2Fview%2Fpdf%2F2017-06-05%2Fact-2000-060&amp;usg=AOvVaw38v1wgUo90I0js1jq3uYv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wnward\AppData\Roaming\Microsoft\Templates\Template%20Cover%20Sheet%202016.dotx" TargetMode="External"/></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85AA-B841-48DE-A62F-09BA0DBD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Cover Sheet 2016</Template>
  <TotalTime>20</TotalTime>
  <Pages>6</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Downward</dc:creator>
  <cp:keywords/>
  <dc:description/>
  <cp:lastModifiedBy>Natalie Vanrenen</cp:lastModifiedBy>
  <cp:revision>5</cp:revision>
  <cp:lastPrinted>2019-08-20T06:53:00Z</cp:lastPrinted>
  <dcterms:created xsi:type="dcterms:W3CDTF">2019-03-08T00:32:00Z</dcterms:created>
  <dcterms:modified xsi:type="dcterms:W3CDTF">2019-08-20T06:53:00Z</dcterms:modified>
</cp:coreProperties>
</file>